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630"/>
      </w:tblGrid>
      <w:tr w:rsidR="001E5AD8" w:rsidRPr="003B4C4D" w:rsidTr="00125D1E">
        <w:tc>
          <w:tcPr>
            <w:tcW w:w="97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E5AD8" w:rsidRDefault="001A38FF" w:rsidP="00262F2A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 xml:space="preserve">Pracovník v sociálních </w:t>
            </w:r>
            <w:r w:rsidR="00262F2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službách</w:t>
            </w:r>
          </w:p>
          <w:p w:rsidR="00262F2A" w:rsidRPr="00262F2A" w:rsidRDefault="00687D2D" w:rsidP="00262F2A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Všeobecná sestra</w:t>
            </w:r>
          </w:p>
          <w:p w:rsidR="001E5AD8" w:rsidRPr="003B4C4D" w:rsidRDefault="001E5AD8" w:rsidP="00262F2A">
            <w:pPr>
              <w:spacing w:before="2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Domov u rybníka Víceměřice, příspěvková organizace  </w:t>
            </w:r>
          </w:p>
          <w:p w:rsidR="001E5AD8" w:rsidRPr="003B4C4D" w:rsidRDefault="001E5AD8" w:rsidP="00125D1E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1E5AD8" w:rsidRPr="003B4C4D" w:rsidTr="00125D1E"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5AD8" w:rsidRPr="003B4C4D" w:rsidRDefault="001E5AD8" w:rsidP="00125D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C4D">
              <w:rPr>
                <w:rFonts w:ascii="Times New Roman" w:hAnsi="Times New Roman" w:cs="Times New Roman"/>
                <w:b/>
                <w:sz w:val="24"/>
                <w:szCs w:val="24"/>
              </w:rPr>
              <w:t>Počet volních pracovních míst:</w:t>
            </w:r>
          </w:p>
        </w:tc>
        <w:tc>
          <w:tcPr>
            <w:tcW w:w="5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5AD8" w:rsidRPr="003B4C4D" w:rsidRDefault="0092420E" w:rsidP="00125D1E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1E5AD8" w:rsidRPr="003B4C4D" w:rsidTr="00125D1E"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5AD8" w:rsidRPr="003B4C4D" w:rsidRDefault="001E5AD8" w:rsidP="00125D1E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B4C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Místo výkonu práce:</w:t>
            </w:r>
          </w:p>
        </w:tc>
        <w:tc>
          <w:tcPr>
            <w:tcW w:w="5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5AD8" w:rsidRPr="003B4C4D" w:rsidRDefault="001E5AD8" w:rsidP="00125D1E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Víceměřice 32, 798 26  Nezamyslice</w:t>
            </w:r>
          </w:p>
        </w:tc>
      </w:tr>
      <w:tr w:rsidR="001E5AD8" w:rsidRPr="003B4C4D" w:rsidTr="00125D1E"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5AD8" w:rsidRPr="003B4C4D" w:rsidRDefault="001E5AD8" w:rsidP="00125D1E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B4C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Kontaktní osoba:</w:t>
            </w:r>
          </w:p>
        </w:tc>
        <w:tc>
          <w:tcPr>
            <w:tcW w:w="5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5AD8" w:rsidRPr="008E63B6" w:rsidRDefault="006A79E9" w:rsidP="00125D1E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E6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Alice Štěpánková</w:t>
            </w:r>
            <w:r w:rsidR="001E5AD8" w:rsidRPr="008E6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   </w:t>
            </w:r>
          </w:p>
          <w:p w:rsidR="001E5AD8" w:rsidRPr="003B4C4D" w:rsidRDefault="006A79E9" w:rsidP="00125D1E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Tel.:  +420 582 305 248</w:t>
            </w:r>
            <w:r w:rsidR="001E5AD8"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</w:t>
            </w:r>
          </w:p>
          <w:p w:rsidR="001E5AD8" w:rsidRPr="003B4C4D" w:rsidRDefault="00D16C27" w:rsidP="00125D1E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hyperlink r:id="rId7" w:history="1">
              <w:r w:rsidR="006A79E9" w:rsidRPr="007B6C85">
                <w:rPr>
                  <w:rStyle w:val="Hypertextovodkaz"/>
                  <w:rFonts w:ascii="Times New Roman" w:hAnsi="Times New Roman"/>
                  <w:sz w:val="24"/>
                  <w:szCs w:val="24"/>
                  <w:lang w:eastAsia="ar-SA"/>
                </w:rPr>
                <w:t>pam@domovurybnika.cz</w:t>
              </w:r>
            </w:hyperlink>
            <w:r w:rsidR="001E5AD8"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E5AD8" w:rsidRPr="003B4C4D" w:rsidTr="006A79E9">
        <w:trPr>
          <w:trHeight w:val="129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5AD8" w:rsidRPr="003B4C4D" w:rsidRDefault="001E5AD8" w:rsidP="00F07A7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B4C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Platové podmínky:</w:t>
            </w:r>
          </w:p>
        </w:tc>
        <w:tc>
          <w:tcPr>
            <w:tcW w:w="5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5AD8" w:rsidRPr="00F07A7B" w:rsidRDefault="00F07A7B" w:rsidP="00687D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ř</w:t>
            </w:r>
            <w:r w:rsidRPr="00F07A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ídí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se</w:t>
            </w:r>
            <w:r w:rsidRPr="00F07A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nařízením vlády o platových poměrech zaměstnanců ve veřejných službách a správě, v platném znění, až do výš</w:t>
            </w:r>
            <w:r w:rsidR="00EC49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</w:t>
            </w:r>
            <w:r w:rsidRPr="00F07A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687D2D">
              <w:rPr>
                <w:rFonts w:ascii="Times New Roman" w:hAnsi="Times New Roman" w:cs="Times New Roman"/>
                <w:sz w:val="24"/>
                <w:szCs w:val="24"/>
              </w:rPr>
              <w:t>34 320</w:t>
            </w:r>
            <w:r w:rsidRPr="00F07A7B">
              <w:rPr>
                <w:rFonts w:ascii="Times New Roman" w:hAnsi="Times New Roman" w:cs="Times New Roman"/>
                <w:sz w:val="24"/>
                <w:szCs w:val="24"/>
              </w:rPr>
              <w:t>,- Kč</w:t>
            </w:r>
          </w:p>
        </w:tc>
      </w:tr>
      <w:tr w:rsidR="001E5AD8" w:rsidRPr="003B4C4D" w:rsidTr="00125D1E"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5AD8" w:rsidRPr="003B4C4D" w:rsidRDefault="001E5AD8" w:rsidP="00125D1E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B4C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Datum nástupu: </w:t>
            </w:r>
          </w:p>
        </w:tc>
        <w:tc>
          <w:tcPr>
            <w:tcW w:w="5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5AD8" w:rsidRPr="006A79E9" w:rsidRDefault="006A79E9" w:rsidP="00125D1E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A79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ASAP – ihned</w:t>
            </w:r>
          </w:p>
        </w:tc>
      </w:tr>
      <w:tr w:rsidR="001E5AD8" w:rsidRPr="003B4C4D" w:rsidTr="00125D1E"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5AD8" w:rsidRPr="003B4C4D" w:rsidRDefault="001E5AD8" w:rsidP="00125D1E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B4C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Datum přidání:</w:t>
            </w:r>
          </w:p>
        </w:tc>
        <w:tc>
          <w:tcPr>
            <w:tcW w:w="5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5AD8" w:rsidRPr="006A79E9" w:rsidRDefault="0068369F" w:rsidP="00687D2D">
            <w:pPr>
              <w:suppressAutoHyphens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30. 1. 2020</w:t>
            </w:r>
          </w:p>
        </w:tc>
      </w:tr>
      <w:tr w:rsidR="001E5AD8" w:rsidRPr="003B4C4D" w:rsidTr="00125D1E"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5AD8" w:rsidRPr="003B4C4D" w:rsidRDefault="001E5AD8" w:rsidP="00125D1E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B4C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Pracovní poměr:</w:t>
            </w:r>
          </w:p>
        </w:tc>
        <w:tc>
          <w:tcPr>
            <w:tcW w:w="5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5AD8" w:rsidRPr="003B4C4D" w:rsidRDefault="001E5AD8" w:rsidP="00125D1E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na dobu určitou, možnost prodloužení pracovního poměru</w:t>
            </w:r>
          </w:p>
        </w:tc>
      </w:tr>
      <w:tr w:rsidR="001E5AD8" w:rsidRPr="003B4C4D" w:rsidTr="00125D1E">
        <w:tc>
          <w:tcPr>
            <w:tcW w:w="410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E5AD8" w:rsidRPr="003B4C4D" w:rsidRDefault="001E5AD8" w:rsidP="00125D1E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B4C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Pracovní oblast:</w:t>
            </w:r>
          </w:p>
        </w:tc>
        <w:tc>
          <w:tcPr>
            <w:tcW w:w="563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E5AD8" w:rsidRPr="003B4C4D" w:rsidRDefault="00262F2A" w:rsidP="00125D1E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veřejná služba</w:t>
            </w:r>
          </w:p>
        </w:tc>
      </w:tr>
    </w:tbl>
    <w:p w:rsidR="001E5AD8" w:rsidRPr="003B4C4D" w:rsidRDefault="001E5AD8" w:rsidP="001E5AD8">
      <w:pPr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1E5AD8" w:rsidRPr="003B4C4D" w:rsidRDefault="001E5AD8" w:rsidP="001E5AD8">
      <w:pPr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1E5AD8" w:rsidRPr="003B4C4D" w:rsidRDefault="001E5AD8" w:rsidP="001E5AD8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B4C4D">
        <w:rPr>
          <w:rFonts w:ascii="Times New Roman" w:hAnsi="Times New Roman"/>
          <w:b/>
          <w:color w:val="000000" w:themeColor="text1"/>
          <w:sz w:val="28"/>
          <w:szCs w:val="28"/>
        </w:rPr>
        <w:t>Údaje o pracovním místě</w:t>
      </w:r>
    </w:p>
    <w:p w:rsidR="001E5AD8" w:rsidRPr="003B4C4D" w:rsidRDefault="001E5AD8" w:rsidP="001E5AD8">
      <w:pPr>
        <w:spacing w:line="240" w:lineRule="auto"/>
        <w:contextualSpacing/>
        <w:rPr>
          <w:rFonts w:ascii="Times New Roman" w:hAnsi="Times New Roman"/>
          <w:b/>
          <w:color w:val="C00000"/>
          <w:sz w:val="24"/>
          <w:szCs w:val="24"/>
        </w:rPr>
      </w:pPr>
      <w:r w:rsidRPr="003B4C4D">
        <w:rPr>
          <w:rFonts w:ascii="Times New Roman" w:hAnsi="Times New Roman"/>
          <w:b/>
          <w:color w:val="C00000"/>
          <w:sz w:val="24"/>
          <w:szCs w:val="24"/>
        </w:rPr>
        <w:t>Druh práce</w:t>
      </w:r>
    </w:p>
    <w:p w:rsidR="001E5AD8" w:rsidRPr="008E63B6" w:rsidRDefault="00687D2D" w:rsidP="008E63B6">
      <w:pPr>
        <w:pStyle w:val="Odstavecseseznamem"/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Všeobecná sestra</w:t>
      </w:r>
    </w:p>
    <w:p w:rsidR="001E5AD8" w:rsidRPr="003B4C4D" w:rsidRDefault="001E5AD8" w:rsidP="001E5AD8">
      <w:pPr>
        <w:spacing w:line="240" w:lineRule="auto"/>
        <w:rPr>
          <w:rFonts w:ascii="Times New Roman" w:hAnsi="Times New Roman"/>
          <w:b/>
          <w:color w:val="C00000"/>
          <w:sz w:val="24"/>
          <w:szCs w:val="24"/>
        </w:rPr>
      </w:pPr>
      <w:r w:rsidRPr="003B4C4D">
        <w:rPr>
          <w:rFonts w:ascii="Times New Roman" w:hAnsi="Times New Roman"/>
          <w:b/>
          <w:color w:val="C00000"/>
          <w:sz w:val="24"/>
          <w:szCs w:val="24"/>
        </w:rPr>
        <w:t>Nabízíme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6491"/>
      </w:tblGrid>
      <w:tr w:rsidR="001E5AD8" w:rsidRPr="003B4C4D" w:rsidTr="00125D1E">
        <w:tc>
          <w:tcPr>
            <w:tcW w:w="3245" w:type="dxa"/>
          </w:tcPr>
          <w:p w:rsidR="001E5AD8" w:rsidRPr="003B4C4D" w:rsidRDefault="001E5AD8" w:rsidP="001E5AD8">
            <w:pPr>
              <w:pStyle w:val="Odstavecseseznamem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B4C4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 týdnů dovolené</w:t>
            </w:r>
          </w:p>
          <w:p w:rsidR="001E5AD8" w:rsidRPr="003B4C4D" w:rsidRDefault="001E5AD8" w:rsidP="00125D1E">
            <w:pPr>
              <w:pStyle w:val="Odstavecseseznamem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91" w:type="dxa"/>
          </w:tcPr>
          <w:p w:rsidR="001E5AD8" w:rsidRPr="003B4C4D" w:rsidRDefault="0068369F" w:rsidP="001E5AD8">
            <w:pPr>
              <w:pStyle w:val="Odstavecseseznamem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Příplatky za nepřetržitý provoz</w:t>
            </w:r>
            <w:bookmarkStart w:id="0" w:name="_GoBack"/>
            <w:bookmarkEnd w:id="0"/>
          </w:p>
        </w:tc>
      </w:tr>
      <w:tr w:rsidR="001E5AD8" w:rsidRPr="003B4C4D" w:rsidTr="00125D1E">
        <w:tc>
          <w:tcPr>
            <w:tcW w:w="3245" w:type="dxa"/>
          </w:tcPr>
          <w:p w:rsidR="001E5AD8" w:rsidRPr="003B4C4D" w:rsidRDefault="001E5AD8" w:rsidP="001E5AD8">
            <w:pPr>
              <w:pStyle w:val="Odstavecseseznamem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B4C4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Příspěvky na obědy</w:t>
            </w:r>
          </w:p>
        </w:tc>
        <w:tc>
          <w:tcPr>
            <w:tcW w:w="6491" w:type="dxa"/>
          </w:tcPr>
          <w:p w:rsidR="001E5AD8" w:rsidRPr="003B4C4D" w:rsidRDefault="001E5AD8" w:rsidP="001E5AD8">
            <w:pPr>
              <w:pStyle w:val="Odstavecseseznamem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C4D"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</w:rPr>
              <w:t>Benefity za loajálnost</w:t>
            </w:r>
          </w:p>
        </w:tc>
      </w:tr>
      <w:tr w:rsidR="001E5AD8" w:rsidRPr="003B4C4D" w:rsidTr="00125D1E">
        <w:tc>
          <w:tcPr>
            <w:tcW w:w="3245" w:type="dxa"/>
          </w:tcPr>
          <w:p w:rsidR="001E5AD8" w:rsidRPr="003B4C4D" w:rsidRDefault="001E5AD8" w:rsidP="001E5AD8">
            <w:pPr>
              <w:pStyle w:val="Odstavecseseznamem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B4C4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Supervizní podporu</w:t>
            </w:r>
          </w:p>
        </w:tc>
        <w:tc>
          <w:tcPr>
            <w:tcW w:w="6491" w:type="dxa"/>
          </w:tcPr>
          <w:p w:rsidR="001E5AD8" w:rsidRPr="00821792" w:rsidRDefault="00821792" w:rsidP="006A79E9">
            <w:pPr>
              <w:pStyle w:val="Odstavecseseznamem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7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Finanční odměny</w:t>
            </w:r>
          </w:p>
        </w:tc>
      </w:tr>
    </w:tbl>
    <w:p w:rsidR="001E5AD8" w:rsidRPr="003B4C4D" w:rsidRDefault="001E5AD8" w:rsidP="001E5AD8">
      <w:pPr>
        <w:spacing w:line="240" w:lineRule="auto"/>
        <w:rPr>
          <w:rFonts w:ascii="Times New Roman" w:hAnsi="Times New Roman"/>
          <w:b/>
          <w:color w:val="C00000"/>
          <w:sz w:val="24"/>
          <w:szCs w:val="24"/>
        </w:rPr>
      </w:pPr>
      <w:r w:rsidRPr="003B4C4D">
        <w:rPr>
          <w:rFonts w:ascii="Times New Roman" w:hAnsi="Times New Roman"/>
          <w:b/>
          <w:color w:val="C00000"/>
          <w:sz w:val="24"/>
          <w:szCs w:val="24"/>
        </w:rPr>
        <w:t>Pracovní podmínky</w:t>
      </w:r>
    </w:p>
    <w:p w:rsidR="001E5AD8" w:rsidRPr="003B4C4D" w:rsidRDefault="001E5AD8" w:rsidP="001E5AD8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B4C4D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Pracovní čas: </w:t>
      </w:r>
      <w:r w:rsidRPr="003B4C4D">
        <w:rPr>
          <w:rFonts w:ascii="Times New Roman" w:hAnsi="Times New Roman"/>
          <w:color w:val="000000" w:themeColor="text1"/>
          <w:sz w:val="24"/>
          <w:szCs w:val="24"/>
        </w:rPr>
        <w:t>dle rozpisu služeb</w:t>
      </w:r>
    </w:p>
    <w:p w:rsidR="001E5AD8" w:rsidRDefault="001E5AD8" w:rsidP="001E5AD8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B4C4D">
        <w:rPr>
          <w:rFonts w:ascii="Times New Roman" w:hAnsi="Times New Roman"/>
          <w:b/>
          <w:color w:val="000000" w:themeColor="text1"/>
          <w:sz w:val="24"/>
          <w:szCs w:val="24"/>
        </w:rPr>
        <w:t>Směnnost</w:t>
      </w:r>
      <w:r w:rsidR="0092420E">
        <w:rPr>
          <w:rFonts w:ascii="Times New Roman" w:hAnsi="Times New Roman"/>
          <w:color w:val="000000" w:themeColor="text1"/>
          <w:sz w:val="24"/>
          <w:szCs w:val="24"/>
        </w:rPr>
        <w:t xml:space="preserve">: nepřetržitý </w:t>
      </w:r>
    </w:p>
    <w:p w:rsidR="00687D2D" w:rsidRPr="003B4C4D" w:rsidRDefault="00687D2D" w:rsidP="001E5AD8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E5AD8" w:rsidRPr="00687D2D" w:rsidRDefault="00687D2D" w:rsidP="001E5AD8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87D2D">
        <w:rPr>
          <w:rFonts w:ascii="Times New Roman" w:hAnsi="Times New Roman"/>
          <w:b/>
          <w:color w:val="000000" w:themeColor="text1"/>
          <w:sz w:val="28"/>
          <w:szCs w:val="28"/>
        </w:rPr>
        <w:t>Kvalifikační předpoklady</w:t>
      </w:r>
    </w:p>
    <w:p w:rsidR="001E5AD8" w:rsidRPr="00687D2D" w:rsidRDefault="00687D2D" w:rsidP="001E5AD8">
      <w:pPr>
        <w:pStyle w:val="Odstavecseseznamem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vyšší o</w:t>
      </w:r>
      <w:r w:rsidR="00262F2A">
        <w:rPr>
          <w:rFonts w:ascii="Times New Roman" w:hAnsi="Times New Roman" w:cs="Times New Roman"/>
          <w:color w:val="auto"/>
          <w:sz w:val="24"/>
          <w:szCs w:val="24"/>
        </w:rPr>
        <w:t>dborn</w:t>
      </w:r>
      <w:r>
        <w:rPr>
          <w:rFonts w:ascii="Times New Roman" w:hAnsi="Times New Roman" w:cs="Times New Roman"/>
          <w:color w:val="auto"/>
          <w:sz w:val="24"/>
          <w:szCs w:val="24"/>
        </w:rPr>
        <w:t>é vzdělání v oboru</w:t>
      </w:r>
      <w:r w:rsidR="00262F2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všeobecná sestra, odborná způsobilost</w:t>
      </w:r>
      <w:r w:rsidR="00262F2A">
        <w:rPr>
          <w:rFonts w:ascii="Times New Roman" w:hAnsi="Times New Roman" w:cs="Times New Roman"/>
          <w:color w:val="auto"/>
          <w:sz w:val="24"/>
          <w:szCs w:val="24"/>
        </w:rPr>
        <w:t xml:space="preserve"> dle zákona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č.</w:t>
      </w:r>
      <w:r w:rsidR="00262F2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96/2004</w:t>
      </w:r>
      <w:r w:rsidR="00262F2A">
        <w:rPr>
          <w:rFonts w:ascii="Times New Roman" w:hAnsi="Times New Roman" w:cs="Times New Roman"/>
          <w:color w:val="auto"/>
          <w:sz w:val="24"/>
          <w:szCs w:val="24"/>
        </w:rPr>
        <w:t xml:space="preserve"> Sb. </w:t>
      </w:r>
    </w:p>
    <w:p w:rsidR="00687D2D" w:rsidRPr="00262F2A" w:rsidRDefault="002E54E5" w:rsidP="001E5AD8">
      <w:pPr>
        <w:pStyle w:val="Odstavecseseznamem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Střední zdravotní škola</w:t>
      </w:r>
    </w:p>
    <w:p w:rsidR="00687D2D" w:rsidRDefault="00687D2D" w:rsidP="001E5AD8">
      <w:pPr>
        <w:spacing w:line="240" w:lineRule="auto"/>
        <w:rPr>
          <w:rFonts w:ascii="Times New Roman" w:hAnsi="Times New Roman"/>
          <w:b/>
          <w:color w:val="C00000"/>
          <w:sz w:val="24"/>
          <w:szCs w:val="24"/>
        </w:rPr>
      </w:pPr>
    </w:p>
    <w:p w:rsidR="001E5AD8" w:rsidRPr="003B4C4D" w:rsidRDefault="001E5AD8" w:rsidP="001E5AD8">
      <w:pPr>
        <w:spacing w:line="240" w:lineRule="auto"/>
        <w:rPr>
          <w:rFonts w:ascii="Times New Roman" w:hAnsi="Times New Roman"/>
          <w:b/>
          <w:color w:val="C00000"/>
          <w:sz w:val="24"/>
          <w:szCs w:val="24"/>
        </w:rPr>
      </w:pPr>
      <w:r w:rsidRPr="003B4C4D">
        <w:rPr>
          <w:rFonts w:ascii="Times New Roman" w:hAnsi="Times New Roman"/>
          <w:b/>
          <w:color w:val="C00000"/>
          <w:sz w:val="24"/>
          <w:szCs w:val="24"/>
        </w:rPr>
        <w:t>Dále požadujeme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6491"/>
      </w:tblGrid>
      <w:tr w:rsidR="001E5AD8" w:rsidRPr="003B4C4D" w:rsidTr="00125D1E">
        <w:tc>
          <w:tcPr>
            <w:tcW w:w="3245" w:type="dxa"/>
          </w:tcPr>
          <w:p w:rsidR="001E5AD8" w:rsidRPr="003B4C4D" w:rsidRDefault="001E5AD8" w:rsidP="001E5AD8">
            <w:pPr>
              <w:pStyle w:val="Odstavecseseznamem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spolehlivost</w:t>
            </w:r>
          </w:p>
        </w:tc>
        <w:tc>
          <w:tcPr>
            <w:tcW w:w="6491" w:type="dxa"/>
          </w:tcPr>
          <w:p w:rsidR="001E5AD8" w:rsidRPr="003B4C4D" w:rsidRDefault="001E5AD8" w:rsidP="001E5AD8">
            <w:pPr>
              <w:pStyle w:val="Odstavecseseznamem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zodpovědnost</w:t>
            </w:r>
          </w:p>
        </w:tc>
      </w:tr>
      <w:tr w:rsidR="001E5AD8" w:rsidRPr="003B4C4D" w:rsidTr="00125D1E">
        <w:tc>
          <w:tcPr>
            <w:tcW w:w="3245" w:type="dxa"/>
          </w:tcPr>
          <w:p w:rsidR="001E5AD8" w:rsidRPr="003B4C4D" w:rsidRDefault="00262F2A" w:rsidP="001E5AD8">
            <w:pPr>
              <w:pStyle w:val="Odstavecseseznamem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bezúhonnost</w:t>
            </w:r>
          </w:p>
        </w:tc>
        <w:tc>
          <w:tcPr>
            <w:tcW w:w="6491" w:type="dxa"/>
          </w:tcPr>
          <w:p w:rsidR="001E5AD8" w:rsidRPr="00821792" w:rsidRDefault="00821792" w:rsidP="00821792">
            <w:pPr>
              <w:pStyle w:val="Odstavecseseznamem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ochotu se rozvíjet</w:t>
            </w:r>
          </w:p>
        </w:tc>
      </w:tr>
      <w:tr w:rsidR="001E5AD8" w:rsidRPr="003B4C4D" w:rsidTr="00125D1E">
        <w:tc>
          <w:tcPr>
            <w:tcW w:w="3245" w:type="dxa"/>
          </w:tcPr>
          <w:p w:rsidR="001E5AD8" w:rsidRPr="003B4C4D" w:rsidRDefault="001E5AD8" w:rsidP="001E5AD8">
            <w:pPr>
              <w:pStyle w:val="Odstavecseseznamem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samostatnost</w:t>
            </w:r>
          </w:p>
        </w:tc>
        <w:tc>
          <w:tcPr>
            <w:tcW w:w="6491" w:type="dxa"/>
          </w:tcPr>
          <w:p w:rsidR="001E5AD8" w:rsidRPr="00821792" w:rsidRDefault="00821792" w:rsidP="00821792">
            <w:pPr>
              <w:pStyle w:val="Odstavecseseznamem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týmového ducha</w:t>
            </w:r>
          </w:p>
        </w:tc>
      </w:tr>
    </w:tbl>
    <w:p w:rsidR="001E5AD8" w:rsidRPr="003B4C4D" w:rsidRDefault="001E5AD8" w:rsidP="001E5AD8">
      <w:pPr>
        <w:spacing w:line="240" w:lineRule="auto"/>
        <w:rPr>
          <w:rFonts w:ascii="Times New Roman" w:hAnsi="Times New Roman"/>
          <w:b/>
          <w:color w:val="C00000"/>
          <w:sz w:val="24"/>
          <w:szCs w:val="24"/>
        </w:rPr>
      </w:pPr>
      <w:r w:rsidRPr="003B4C4D">
        <w:rPr>
          <w:rFonts w:ascii="Times New Roman" w:hAnsi="Times New Roman"/>
          <w:b/>
          <w:color w:val="C00000"/>
          <w:sz w:val="24"/>
          <w:szCs w:val="24"/>
        </w:rPr>
        <w:t>Praxe</w:t>
      </w:r>
    </w:p>
    <w:p w:rsidR="001E5AD8" w:rsidRPr="003B4C4D" w:rsidRDefault="001E5AD8" w:rsidP="001E5AD8">
      <w:pPr>
        <w:spacing w:line="240" w:lineRule="auto"/>
        <w:rPr>
          <w:rFonts w:ascii="Times New Roman" w:hAnsi="Times New Roman"/>
          <w:sz w:val="24"/>
          <w:szCs w:val="24"/>
        </w:rPr>
      </w:pPr>
      <w:r w:rsidRPr="003B4C4D">
        <w:rPr>
          <w:rFonts w:ascii="Times New Roman" w:hAnsi="Times New Roman"/>
          <w:sz w:val="24"/>
          <w:szCs w:val="24"/>
        </w:rPr>
        <w:t>Výhodou, ne však podmínkou</w:t>
      </w:r>
    </w:p>
    <w:p w:rsidR="001E5AD8" w:rsidRPr="003B4C4D" w:rsidRDefault="001E5AD8" w:rsidP="001E5AD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E5AD8" w:rsidRPr="003B4C4D" w:rsidRDefault="001E5AD8" w:rsidP="001E5AD8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b/>
          <w:sz w:val="28"/>
          <w:szCs w:val="28"/>
        </w:rPr>
      </w:pPr>
      <w:r w:rsidRPr="003B4C4D">
        <w:rPr>
          <w:rFonts w:ascii="Times New Roman" w:hAnsi="Times New Roman"/>
          <w:b/>
          <w:sz w:val="28"/>
          <w:szCs w:val="28"/>
        </w:rPr>
        <w:t>Údaje o zaměstnavateli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197"/>
      </w:tblGrid>
      <w:tr w:rsidR="001E5AD8" w:rsidRPr="003B4C4D" w:rsidTr="00125D1E">
        <w:tc>
          <w:tcPr>
            <w:tcW w:w="9736" w:type="dxa"/>
            <w:gridSpan w:val="2"/>
          </w:tcPr>
          <w:p w:rsidR="001E5AD8" w:rsidRPr="00821792" w:rsidRDefault="001E5AD8" w:rsidP="00125D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Domov u rybníka Víceměřice, příspěvková organizace </w:t>
            </w:r>
          </w:p>
          <w:p w:rsidR="001E5AD8" w:rsidRPr="003B4C4D" w:rsidRDefault="001E5AD8" w:rsidP="00125D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Víceměřice 32, 798 26 p. Nezamyslice</w:t>
            </w:r>
          </w:p>
        </w:tc>
      </w:tr>
      <w:tr w:rsidR="001E5AD8" w:rsidRPr="003B4C4D" w:rsidTr="00125D1E">
        <w:tc>
          <w:tcPr>
            <w:tcW w:w="3539" w:type="dxa"/>
          </w:tcPr>
          <w:p w:rsidR="001E5AD8" w:rsidRPr="003B4C4D" w:rsidRDefault="001E5AD8" w:rsidP="00125D1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C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IČO:</w:t>
            </w:r>
          </w:p>
        </w:tc>
        <w:tc>
          <w:tcPr>
            <w:tcW w:w="6197" w:type="dxa"/>
          </w:tcPr>
          <w:p w:rsidR="001E5AD8" w:rsidRPr="003B4C4D" w:rsidRDefault="001E5AD8" w:rsidP="00125D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71197729</w:t>
            </w:r>
          </w:p>
        </w:tc>
      </w:tr>
      <w:tr w:rsidR="001E5AD8" w:rsidRPr="003B4C4D" w:rsidTr="00125D1E">
        <w:tc>
          <w:tcPr>
            <w:tcW w:w="3539" w:type="dxa"/>
          </w:tcPr>
          <w:p w:rsidR="001E5AD8" w:rsidRPr="003B4C4D" w:rsidRDefault="001E5AD8" w:rsidP="00125D1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C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Internetová adresa:</w:t>
            </w:r>
          </w:p>
        </w:tc>
        <w:tc>
          <w:tcPr>
            <w:tcW w:w="6197" w:type="dxa"/>
          </w:tcPr>
          <w:p w:rsidR="001E5AD8" w:rsidRPr="003B4C4D" w:rsidRDefault="00D16C27" w:rsidP="00125D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1E5AD8" w:rsidRPr="003B4C4D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www.domovurybnika.cz</w:t>
              </w:r>
            </w:hyperlink>
            <w:r w:rsidR="001E5AD8" w:rsidRPr="003B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  <w:tr w:rsidR="001E5AD8" w:rsidRPr="003B4C4D" w:rsidTr="00125D1E">
        <w:tc>
          <w:tcPr>
            <w:tcW w:w="3539" w:type="dxa"/>
          </w:tcPr>
          <w:p w:rsidR="001E5AD8" w:rsidRPr="003B4C4D" w:rsidRDefault="001E5AD8" w:rsidP="00125D1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C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Telefon:</w:t>
            </w:r>
          </w:p>
        </w:tc>
        <w:tc>
          <w:tcPr>
            <w:tcW w:w="6197" w:type="dxa"/>
          </w:tcPr>
          <w:p w:rsidR="001E5AD8" w:rsidRPr="003B4C4D" w:rsidRDefault="008E63B6" w:rsidP="00125D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+421  582 305 248</w:t>
            </w:r>
          </w:p>
        </w:tc>
      </w:tr>
      <w:tr w:rsidR="001E5AD8" w:rsidRPr="003B4C4D" w:rsidTr="00125D1E">
        <w:trPr>
          <w:trHeight w:val="109"/>
        </w:trPr>
        <w:tc>
          <w:tcPr>
            <w:tcW w:w="3539" w:type="dxa"/>
          </w:tcPr>
          <w:p w:rsidR="001E5AD8" w:rsidRPr="003B4C4D" w:rsidRDefault="001E5AD8" w:rsidP="00125D1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C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Charakteristika:</w:t>
            </w:r>
          </w:p>
        </w:tc>
        <w:tc>
          <w:tcPr>
            <w:tcW w:w="6197" w:type="dxa"/>
          </w:tcPr>
          <w:p w:rsidR="001E5AD8" w:rsidRPr="003B4C4D" w:rsidRDefault="001E5AD8" w:rsidP="00125D1E">
            <w:pPr>
              <w:spacing w:line="240" w:lineRule="auto"/>
              <w:rPr>
                <w:rFonts w:ascii="Times New Roman" w:hAnsi="Times New Roman" w:cs="Times New Roman"/>
                <w:color w:val="383838"/>
                <w:sz w:val="24"/>
                <w:szCs w:val="24"/>
              </w:rPr>
            </w:pPr>
            <w:r w:rsidRPr="003B4C4D"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>Základním účelem a předmětem činnosti organizace je poskytování komplexních služeb sociální péče. Organizace poskytuje služby: Domov pro osoby se zdravotním postižením, Domov pro seniory, Domov se zvláštním režimem a Chráněné bydlení.</w:t>
            </w:r>
          </w:p>
          <w:p w:rsidR="001E5AD8" w:rsidRPr="003B4C4D" w:rsidRDefault="001E5AD8" w:rsidP="001E5AD8">
            <w:pPr>
              <w:numPr>
                <w:ilvl w:val="0"/>
                <w:numId w:val="27"/>
              </w:numPr>
              <w:spacing w:before="100" w:beforeAutospacing="1" w:after="100" w:afterAutospacing="1" w:line="468" w:lineRule="atLea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E5AD8" w:rsidRPr="003B4C4D" w:rsidRDefault="001E5AD8" w:rsidP="001E5AD8">
      <w:pPr>
        <w:spacing w:line="240" w:lineRule="auto"/>
        <w:rPr>
          <w:rFonts w:ascii="Times New Roman" w:hAnsi="Times New Roman"/>
          <w:color w:val="C00000"/>
          <w:sz w:val="28"/>
          <w:szCs w:val="28"/>
        </w:rPr>
      </w:pPr>
    </w:p>
    <w:p w:rsidR="001E5AD8" w:rsidRPr="003B4C4D" w:rsidRDefault="001E5AD8" w:rsidP="001E5AD8">
      <w:pPr>
        <w:spacing w:line="240" w:lineRule="auto"/>
        <w:rPr>
          <w:rFonts w:ascii="Times New Roman" w:hAnsi="Times New Roman"/>
          <w:color w:val="C00000"/>
          <w:sz w:val="28"/>
          <w:szCs w:val="28"/>
        </w:rPr>
      </w:pPr>
    </w:p>
    <w:p w:rsidR="001E5AD8" w:rsidRPr="003B4C4D" w:rsidRDefault="001E5AD8" w:rsidP="001E5AD8">
      <w:pPr>
        <w:spacing w:line="240" w:lineRule="auto"/>
        <w:rPr>
          <w:rFonts w:ascii="Times New Roman" w:hAnsi="Times New Roman"/>
          <w:color w:val="C00000"/>
          <w:sz w:val="28"/>
          <w:szCs w:val="28"/>
        </w:rPr>
      </w:pPr>
    </w:p>
    <w:p w:rsidR="0069719F" w:rsidRPr="006051E9" w:rsidRDefault="0069719F" w:rsidP="006051E9"/>
    <w:sectPr w:rsidR="0069719F" w:rsidRPr="006051E9" w:rsidSect="0048277B">
      <w:headerReference w:type="default" r:id="rId9"/>
      <w:footerReference w:type="default" r:id="rId10"/>
      <w:pgSz w:w="11906" w:h="16838"/>
      <w:pgMar w:top="1440" w:right="1080" w:bottom="1440" w:left="108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C27" w:rsidRDefault="00D16C27" w:rsidP="002E5AAD">
      <w:pPr>
        <w:spacing w:after="0" w:line="240" w:lineRule="auto"/>
      </w:pPr>
      <w:r>
        <w:separator/>
      </w:r>
    </w:p>
  </w:endnote>
  <w:endnote w:type="continuationSeparator" w:id="0">
    <w:p w:rsidR="00D16C27" w:rsidRDefault="00D16C27" w:rsidP="002E5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14A" w:rsidRPr="0048277B" w:rsidRDefault="0057314A" w:rsidP="0057314A">
    <w:pPr>
      <w:pStyle w:val="Zpat"/>
      <w:jc w:val="center"/>
      <w:rPr>
        <w:rFonts w:ascii="Times New Roman" w:hAnsi="Times New Roman"/>
        <w:b/>
        <w:sz w:val="20"/>
        <w:szCs w:val="20"/>
      </w:rPr>
    </w:pPr>
    <w:r w:rsidRPr="0048277B">
      <w:rPr>
        <w:rFonts w:ascii="Times New Roman" w:hAnsi="Times New Roman"/>
        <w:b/>
        <w:sz w:val="20"/>
        <w:szCs w:val="20"/>
      </w:rPr>
      <w:t>Víceměřice 32,</w:t>
    </w:r>
    <w:r>
      <w:rPr>
        <w:rFonts w:ascii="Times New Roman" w:hAnsi="Times New Roman"/>
        <w:b/>
        <w:sz w:val="20"/>
        <w:szCs w:val="20"/>
      </w:rPr>
      <w:t xml:space="preserve"> 798 26 </w:t>
    </w:r>
    <w:r w:rsidRPr="0048277B">
      <w:rPr>
        <w:rFonts w:ascii="Times New Roman" w:hAnsi="Times New Roman"/>
        <w:b/>
        <w:sz w:val="20"/>
        <w:szCs w:val="20"/>
      </w:rPr>
      <w:t>Nezamyslice,</w:t>
    </w:r>
    <w:r>
      <w:rPr>
        <w:rFonts w:ascii="Times New Roman" w:hAnsi="Times New Roman"/>
        <w:b/>
        <w:sz w:val="20"/>
        <w:szCs w:val="20"/>
      </w:rPr>
      <w:t xml:space="preserve"> IČO: 71197729</w:t>
    </w:r>
    <w:r w:rsidRPr="0048277B">
      <w:rPr>
        <w:rFonts w:ascii="Times New Roman" w:hAnsi="Times New Roman"/>
        <w:b/>
        <w:sz w:val="20"/>
        <w:szCs w:val="20"/>
      </w:rPr>
      <w:br/>
    </w:r>
    <w:r w:rsidR="00EC4971">
      <w:rPr>
        <w:rFonts w:ascii="Times New Roman" w:hAnsi="Times New Roman"/>
        <w:b/>
        <w:sz w:val="20"/>
        <w:szCs w:val="20"/>
      </w:rPr>
      <w:t>personální a mzdová účetní</w:t>
    </w:r>
    <w:r w:rsidRPr="0048277B">
      <w:rPr>
        <w:rFonts w:ascii="Times New Roman" w:hAnsi="Times New Roman"/>
        <w:b/>
        <w:sz w:val="20"/>
        <w:szCs w:val="20"/>
      </w:rPr>
      <w:t>, tel</w:t>
    </w:r>
    <w:r>
      <w:rPr>
        <w:rFonts w:ascii="Times New Roman" w:hAnsi="Times New Roman"/>
        <w:b/>
        <w:sz w:val="20"/>
        <w:szCs w:val="20"/>
      </w:rPr>
      <w:t>.</w:t>
    </w:r>
    <w:r w:rsidRPr="0048277B">
      <w:rPr>
        <w:rFonts w:ascii="Times New Roman" w:hAnsi="Times New Roman"/>
        <w:b/>
        <w:sz w:val="20"/>
        <w:szCs w:val="20"/>
      </w:rPr>
      <w:t xml:space="preserve">: </w:t>
    </w:r>
    <w:r>
      <w:rPr>
        <w:rFonts w:ascii="Times New Roman" w:hAnsi="Times New Roman"/>
        <w:b/>
        <w:sz w:val="20"/>
        <w:szCs w:val="20"/>
      </w:rPr>
      <w:t>582 305 24</w:t>
    </w:r>
    <w:r w:rsidR="00EC4971">
      <w:rPr>
        <w:rFonts w:ascii="Times New Roman" w:hAnsi="Times New Roman"/>
        <w:b/>
        <w:sz w:val="20"/>
        <w:szCs w:val="20"/>
      </w:rPr>
      <w:t>8</w:t>
    </w:r>
    <w:r w:rsidRPr="0048277B">
      <w:rPr>
        <w:rFonts w:ascii="Times New Roman" w:hAnsi="Times New Roman"/>
        <w:b/>
        <w:sz w:val="20"/>
        <w:szCs w:val="20"/>
      </w:rPr>
      <w:t xml:space="preserve">, email: </w:t>
    </w:r>
    <w:r w:rsidR="00EC4971">
      <w:rPr>
        <w:rFonts w:ascii="Times New Roman" w:hAnsi="Times New Roman"/>
        <w:b/>
        <w:sz w:val="20"/>
        <w:szCs w:val="20"/>
      </w:rPr>
      <w:t>pam</w:t>
    </w:r>
    <w:r w:rsidRPr="0048277B">
      <w:rPr>
        <w:rFonts w:ascii="Times New Roman" w:hAnsi="Times New Roman"/>
        <w:b/>
        <w:sz w:val="20"/>
        <w:szCs w:val="20"/>
      </w:rPr>
      <w:t>@domovurybnika.cz</w:t>
    </w:r>
  </w:p>
  <w:p w:rsidR="004B7A45" w:rsidRDefault="004B7A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C27" w:rsidRDefault="00D16C27" w:rsidP="002E5AAD">
      <w:pPr>
        <w:spacing w:after="0" w:line="240" w:lineRule="auto"/>
      </w:pPr>
      <w:r>
        <w:separator/>
      </w:r>
    </w:p>
  </w:footnote>
  <w:footnote w:type="continuationSeparator" w:id="0">
    <w:p w:rsidR="00D16C27" w:rsidRDefault="00D16C27" w:rsidP="002E5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5205"/>
    </w:tblGrid>
    <w:tr w:rsidR="004B7A45" w:rsidTr="006F0DE9">
      <w:tc>
        <w:tcPr>
          <w:tcW w:w="4531" w:type="dxa"/>
        </w:tcPr>
        <w:p w:rsidR="004B7A45" w:rsidRDefault="004B7A45" w:rsidP="006F0DE9">
          <w:pPr>
            <w:pStyle w:val="Zhlav"/>
          </w:pPr>
          <w:r w:rsidRPr="004206DA">
            <w:rPr>
              <w:noProof/>
              <w:lang w:eastAsia="cs-CZ"/>
            </w:rPr>
            <w:drawing>
              <wp:inline distT="0" distB="0" distL="0" distR="0" wp14:anchorId="3D0EAF7E" wp14:editId="776F38A8">
                <wp:extent cx="1612800" cy="720000"/>
                <wp:effectExtent l="0" t="0" r="6985" b="4445"/>
                <wp:docPr id="1" name="obrázek 1" descr="C:\Users\Martin\Desktop\domov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C:\Users\Martin\Desktop\domov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2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05" w:type="dxa"/>
        </w:tcPr>
        <w:p w:rsidR="004B7A45" w:rsidRDefault="004B7A45" w:rsidP="006F0DE9">
          <w:pPr>
            <w:pStyle w:val="Zhlav"/>
            <w:jc w:val="center"/>
            <w:rPr>
              <w:b/>
            </w:rPr>
          </w:pPr>
        </w:p>
        <w:p w:rsidR="004B7A45" w:rsidRPr="006F0DE9" w:rsidRDefault="004B7A45" w:rsidP="00873504">
          <w:pPr>
            <w:pStyle w:val="Zhlav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F0DE9">
            <w:rPr>
              <w:rFonts w:ascii="Times New Roman" w:hAnsi="Times New Roman" w:cs="Times New Roman"/>
              <w:b/>
              <w:sz w:val="20"/>
              <w:szCs w:val="20"/>
            </w:rPr>
            <w:t>Domov u rybníka Víceměřice, příspěvková organizace</w:t>
          </w:r>
        </w:p>
        <w:p w:rsidR="004B7A45" w:rsidRPr="006F0DE9" w:rsidRDefault="004B7A45" w:rsidP="00873504">
          <w:pPr>
            <w:pStyle w:val="Zhlav"/>
            <w:jc w:val="center"/>
            <w:rPr>
              <w:rFonts w:ascii="Times New Roman" w:hAnsi="Times New Roman" w:cs="Times New Roman"/>
              <w:color w:val="383838"/>
              <w:sz w:val="20"/>
              <w:szCs w:val="20"/>
            </w:rPr>
          </w:pPr>
          <w:r w:rsidRPr="006F0DE9">
            <w:rPr>
              <w:rFonts w:ascii="Times New Roman" w:hAnsi="Times New Roman" w:cs="Times New Roman"/>
              <w:color w:val="383838"/>
              <w:sz w:val="20"/>
              <w:szCs w:val="20"/>
            </w:rPr>
            <w:t>Víceměřice 32, 798 26 Nezamyslice</w:t>
          </w:r>
        </w:p>
        <w:p w:rsidR="004B7A45" w:rsidRPr="006F0DE9" w:rsidRDefault="004B7A45" w:rsidP="00873504">
          <w:pPr>
            <w:pStyle w:val="Zhlav"/>
            <w:jc w:val="center"/>
            <w:rPr>
              <w:rFonts w:ascii="Times New Roman" w:hAnsi="Times New Roman" w:cs="Times New Roman"/>
              <w:color w:val="383838"/>
              <w:sz w:val="20"/>
              <w:szCs w:val="20"/>
            </w:rPr>
          </w:pPr>
          <w:r w:rsidRPr="006F0DE9">
            <w:rPr>
              <w:rFonts w:ascii="Times New Roman" w:hAnsi="Times New Roman" w:cs="Times New Roman"/>
              <w:color w:val="383838"/>
              <w:sz w:val="20"/>
              <w:szCs w:val="20"/>
            </w:rPr>
            <w:t>IČ</w:t>
          </w:r>
          <w:r w:rsidR="000A7F60">
            <w:rPr>
              <w:rFonts w:ascii="Times New Roman" w:hAnsi="Times New Roman" w:cs="Times New Roman"/>
              <w:color w:val="383838"/>
              <w:sz w:val="20"/>
              <w:szCs w:val="20"/>
            </w:rPr>
            <w:t>O</w:t>
          </w:r>
          <w:r w:rsidRPr="006F0DE9">
            <w:rPr>
              <w:rFonts w:ascii="Times New Roman" w:hAnsi="Times New Roman" w:cs="Times New Roman"/>
              <w:color w:val="383838"/>
              <w:sz w:val="20"/>
              <w:szCs w:val="20"/>
            </w:rPr>
            <w:t>: 71197729</w:t>
          </w:r>
        </w:p>
        <w:p w:rsidR="004B7A45" w:rsidRPr="006F0DE9" w:rsidRDefault="004B7A45" w:rsidP="00873504">
          <w:pPr>
            <w:pStyle w:val="Zhlav"/>
            <w:jc w:val="center"/>
          </w:pPr>
          <w:r w:rsidRPr="006F0DE9">
            <w:rPr>
              <w:rFonts w:ascii="Times New Roman" w:hAnsi="Times New Roman" w:cs="Times New Roman"/>
              <w:color w:val="383838"/>
              <w:sz w:val="20"/>
              <w:szCs w:val="20"/>
            </w:rPr>
            <w:t>www.domovurybnika.cz</w:t>
          </w:r>
        </w:p>
      </w:tc>
    </w:tr>
  </w:tbl>
  <w:p w:rsidR="004B7A45" w:rsidRDefault="004B7A45" w:rsidP="006F0DE9">
    <w:pPr>
      <w:pStyle w:val="Zhlav"/>
      <w:pBdr>
        <w:bottom w:val="single" w:sz="12" w:space="1" w:color="auto"/>
      </w:pBdr>
    </w:pPr>
  </w:p>
  <w:p w:rsidR="004B7A45" w:rsidRPr="006F0DE9" w:rsidRDefault="004B7A45" w:rsidP="006F0DE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5005"/>
    <w:multiLevelType w:val="hybridMultilevel"/>
    <w:tmpl w:val="4FE43DA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1413FFA"/>
    <w:multiLevelType w:val="hybridMultilevel"/>
    <w:tmpl w:val="357428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D08CB"/>
    <w:multiLevelType w:val="hybridMultilevel"/>
    <w:tmpl w:val="F176D8B8"/>
    <w:lvl w:ilvl="0" w:tplc="4D8C5DB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E01C3"/>
    <w:multiLevelType w:val="hybridMultilevel"/>
    <w:tmpl w:val="2E2CA26A"/>
    <w:lvl w:ilvl="0" w:tplc="9C8A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E577C"/>
    <w:multiLevelType w:val="hybridMultilevel"/>
    <w:tmpl w:val="F3C21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77155"/>
    <w:multiLevelType w:val="hybridMultilevel"/>
    <w:tmpl w:val="52643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70F0D"/>
    <w:multiLevelType w:val="hybridMultilevel"/>
    <w:tmpl w:val="3E768650"/>
    <w:lvl w:ilvl="0" w:tplc="4D8C5DB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DE7D24"/>
    <w:multiLevelType w:val="hybridMultilevel"/>
    <w:tmpl w:val="258017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839E1"/>
    <w:multiLevelType w:val="hybridMultilevel"/>
    <w:tmpl w:val="5E28C13C"/>
    <w:lvl w:ilvl="0" w:tplc="A5346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0D0D" w:themeColor="text1" w:themeTint="F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40A28"/>
    <w:multiLevelType w:val="hybridMultilevel"/>
    <w:tmpl w:val="F854589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9A0BE6"/>
    <w:multiLevelType w:val="hybridMultilevel"/>
    <w:tmpl w:val="64F8E224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 w15:restartNumberingAfterBreak="0">
    <w:nsid w:val="359E1D20"/>
    <w:multiLevelType w:val="hybridMultilevel"/>
    <w:tmpl w:val="0A2A61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F0DBB"/>
    <w:multiLevelType w:val="hybridMultilevel"/>
    <w:tmpl w:val="986872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9B7165"/>
    <w:multiLevelType w:val="hybridMultilevel"/>
    <w:tmpl w:val="EBCC9D3C"/>
    <w:lvl w:ilvl="0" w:tplc="2886E4B0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064864"/>
    <w:multiLevelType w:val="hybridMultilevel"/>
    <w:tmpl w:val="02A49E9A"/>
    <w:lvl w:ilvl="0" w:tplc="E38C28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817825"/>
    <w:multiLevelType w:val="hybridMultilevel"/>
    <w:tmpl w:val="F1CCB8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A28CC"/>
    <w:multiLevelType w:val="hybridMultilevel"/>
    <w:tmpl w:val="9BA464D6"/>
    <w:lvl w:ilvl="0" w:tplc="A5346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0D0D" w:themeColor="text1" w:themeTint="F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C04F7"/>
    <w:multiLevelType w:val="multilevel"/>
    <w:tmpl w:val="68120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530D86"/>
    <w:multiLevelType w:val="hybridMultilevel"/>
    <w:tmpl w:val="03BC82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7073C"/>
    <w:multiLevelType w:val="hybridMultilevel"/>
    <w:tmpl w:val="8C5E5BAE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61F3770F"/>
    <w:multiLevelType w:val="hybridMultilevel"/>
    <w:tmpl w:val="7FCE710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68004A5"/>
    <w:multiLevelType w:val="hybridMultilevel"/>
    <w:tmpl w:val="7BB8E4CC"/>
    <w:lvl w:ilvl="0" w:tplc="A5346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0D0D" w:themeColor="text1" w:themeTint="F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800F6C"/>
    <w:multiLevelType w:val="hybridMultilevel"/>
    <w:tmpl w:val="99BAFA2C"/>
    <w:lvl w:ilvl="0" w:tplc="040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3" w15:restartNumberingAfterBreak="0">
    <w:nsid w:val="6DFD5ED4"/>
    <w:multiLevelType w:val="hybridMultilevel"/>
    <w:tmpl w:val="76CE2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DC1675"/>
    <w:multiLevelType w:val="hybridMultilevel"/>
    <w:tmpl w:val="A104B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94716"/>
    <w:multiLevelType w:val="hybridMultilevel"/>
    <w:tmpl w:val="D3CCF4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7363144"/>
    <w:multiLevelType w:val="hybridMultilevel"/>
    <w:tmpl w:val="C8CA8CF8"/>
    <w:lvl w:ilvl="0" w:tplc="2886E4B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1E4EC5"/>
    <w:multiLevelType w:val="hybridMultilevel"/>
    <w:tmpl w:val="642EBB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562DB3"/>
    <w:multiLevelType w:val="hybridMultilevel"/>
    <w:tmpl w:val="D51C3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FC0C3F"/>
    <w:multiLevelType w:val="hybridMultilevel"/>
    <w:tmpl w:val="DC8EE1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2"/>
  </w:num>
  <w:num w:numId="3">
    <w:abstractNumId w:val="7"/>
  </w:num>
  <w:num w:numId="4">
    <w:abstractNumId w:val="15"/>
  </w:num>
  <w:num w:numId="5">
    <w:abstractNumId w:val="23"/>
  </w:num>
  <w:num w:numId="6">
    <w:abstractNumId w:val="24"/>
  </w:num>
  <w:num w:numId="7">
    <w:abstractNumId w:val="4"/>
  </w:num>
  <w:num w:numId="8">
    <w:abstractNumId w:val="3"/>
  </w:num>
  <w:num w:numId="9">
    <w:abstractNumId w:val="5"/>
  </w:num>
  <w:num w:numId="10">
    <w:abstractNumId w:val="11"/>
  </w:num>
  <w:num w:numId="11">
    <w:abstractNumId w:val="1"/>
  </w:num>
  <w:num w:numId="12">
    <w:abstractNumId w:val="12"/>
  </w:num>
  <w:num w:numId="13">
    <w:abstractNumId w:val="29"/>
  </w:num>
  <w:num w:numId="14">
    <w:abstractNumId w:val="19"/>
  </w:num>
  <w:num w:numId="15">
    <w:abstractNumId w:val="10"/>
  </w:num>
  <w:num w:numId="16">
    <w:abstractNumId w:val="18"/>
  </w:num>
  <w:num w:numId="17">
    <w:abstractNumId w:val="25"/>
  </w:num>
  <w:num w:numId="18">
    <w:abstractNumId w:val="14"/>
  </w:num>
  <w:num w:numId="19">
    <w:abstractNumId w:val="20"/>
  </w:num>
  <w:num w:numId="20">
    <w:abstractNumId w:val="6"/>
  </w:num>
  <w:num w:numId="21">
    <w:abstractNumId w:val="0"/>
  </w:num>
  <w:num w:numId="22">
    <w:abstractNumId w:val="2"/>
  </w:num>
  <w:num w:numId="23">
    <w:abstractNumId w:val="9"/>
  </w:num>
  <w:num w:numId="24">
    <w:abstractNumId w:val="27"/>
  </w:num>
  <w:num w:numId="25">
    <w:abstractNumId w:val="21"/>
  </w:num>
  <w:num w:numId="26">
    <w:abstractNumId w:val="8"/>
  </w:num>
  <w:num w:numId="27">
    <w:abstractNumId w:val="17"/>
  </w:num>
  <w:num w:numId="28">
    <w:abstractNumId w:val="26"/>
  </w:num>
  <w:num w:numId="29">
    <w:abstractNumId w:val="13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E4"/>
    <w:rsid w:val="000863CC"/>
    <w:rsid w:val="000A7F60"/>
    <w:rsid w:val="00110614"/>
    <w:rsid w:val="00131997"/>
    <w:rsid w:val="001334EE"/>
    <w:rsid w:val="001A38FF"/>
    <w:rsid w:val="001B303D"/>
    <w:rsid w:val="001E5AD8"/>
    <w:rsid w:val="00207EAD"/>
    <w:rsid w:val="002272A5"/>
    <w:rsid w:val="00230692"/>
    <w:rsid w:val="00262F2A"/>
    <w:rsid w:val="002C507B"/>
    <w:rsid w:val="002C782A"/>
    <w:rsid w:val="002E10EC"/>
    <w:rsid w:val="002E54E5"/>
    <w:rsid w:val="002E5AAD"/>
    <w:rsid w:val="00314FA7"/>
    <w:rsid w:val="0032271D"/>
    <w:rsid w:val="00340FDD"/>
    <w:rsid w:val="00357250"/>
    <w:rsid w:val="003713E4"/>
    <w:rsid w:val="00390EC9"/>
    <w:rsid w:val="003A74D8"/>
    <w:rsid w:val="003B19F6"/>
    <w:rsid w:val="003B5321"/>
    <w:rsid w:val="0041676C"/>
    <w:rsid w:val="0044706F"/>
    <w:rsid w:val="0048277B"/>
    <w:rsid w:val="004B7A45"/>
    <w:rsid w:val="004C6C7F"/>
    <w:rsid w:val="004F3FF6"/>
    <w:rsid w:val="00567E82"/>
    <w:rsid w:val="0057314A"/>
    <w:rsid w:val="005770A3"/>
    <w:rsid w:val="005B0517"/>
    <w:rsid w:val="005F410C"/>
    <w:rsid w:val="0060028C"/>
    <w:rsid w:val="006051E9"/>
    <w:rsid w:val="00613D49"/>
    <w:rsid w:val="00650EE2"/>
    <w:rsid w:val="006635FE"/>
    <w:rsid w:val="0068369F"/>
    <w:rsid w:val="00687D2D"/>
    <w:rsid w:val="0069719F"/>
    <w:rsid w:val="006A79E9"/>
    <w:rsid w:val="006E45A1"/>
    <w:rsid w:val="006E57B2"/>
    <w:rsid w:val="006F0DE9"/>
    <w:rsid w:val="007738C4"/>
    <w:rsid w:val="0078620E"/>
    <w:rsid w:val="007C558B"/>
    <w:rsid w:val="008102A5"/>
    <w:rsid w:val="00815271"/>
    <w:rsid w:val="00821792"/>
    <w:rsid w:val="00847AE8"/>
    <w:rsid w:val="00873504"/>
    <w:rsid w:val="008A1675"/>
    <w:rsid w:val="008E63B6"/>
    <w:rsid w:val="009076D4"/>
    <w:rsid w:val="00912C85"/>
    <w:rsid w:val="0092420E"/>
    <w:rsid w:val="00935B58"/>
    <w:rsid w:val="0095198F"/>
    <w:rsid w:val="00971503"/>
    <w:rsid w:val="00987FB7"/>
    <w:rsid w:val="00A12425"/>
    <w:rsid w:val="00A206A8"/>
    <w:rsid w:val="00A21A75"/>
    <w:rsid w:val="00A2485F"/>
    <w:rsid w:val="00A54BC5"/>
    <w:rsid w:val="00A5508A"/>
    <w:rsid w:val="00A77E45"/>
    <w:rsid w:val="00AD407A"/>
    <w:rsid w:val="00AD4A27"/>
    <w:rsid w:val="00AF5D20"/>
    <w:rsid w:val="00B14675"/>
    <w:rsid w:val="00B226FC"/>
    <w:rsid w:val="00B2521A"/>
    <w:rsid w:val="00B26EF3"/>
    <w:rsid w:val="00B52F80"/>
    <w:rsid w:val="00B53381"/>
    <w:rsid w:val="00B61DBA"/>
    <w:rsid w:val="00B66D5F"/>
    <w:rsid w:val="00BA6D41"/>
    <w:rsid w:val="00BE26C7"/>
    <w:rsid w:val="00C22C4B"/>
    <w:rsid w:val="00C6065D"/>
    <w:rsid w:val="00C90614"/>
    <w:rsid w:val="00CF3085"/>
    <w:rsid w:val="00CF75A3"/>
    <w:rsid w:val="00D00645"/>
    <w:rsid w:val="00D16C27"/>
    <w:rsid w:val="00D55913"/>
    <w:rsid w:val="00D6543E"/>
    <w:rsid w:val="00DA4E3B"/>
    <w:rsid w:val="00DE062A"/>
    <w:rsid w:val="00DF7E5E"/>
    <w:rsid w:val="00E06FF7"/>
    <w:rsid w:val="00E127BF"/>
    <w:rsid w:val="00E846B5"/>
    <w:rsid w:val="00EC4971"/>
    <w:rsid w:val="00F07A7B"/>
    <w:rsid w:val="00F20620"/>
    <w:rsid w:val="00F52348"/>
    <w:rsid w:val="00FE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FF04F"/>
  <w15:chartTrackingRefBased/>
  <w15:docId w15:val="{AFAC5F1D-090F-449D-A280-A0F747EA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198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E5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5AAD"/>
  </w:style>
  <w:style w:type="paragraph" w:styleId="Zpat">
    <w:name w:val="footer"/>
    <w:basedOn w:val="Normln"/>
    <w:link w:val="ZpatChar"/>
    <w:uiPriority w:val="99"/>
    <w:unhideWhenUsed/>
    <w:rsid w:val="002E5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5AAD"/>
  </w:style>
  <w:style w:type="paragraph" w:styleId="Textbubliny">
    <w:name w:val="Balloon Text"/>
    <w:basedOn w:val="Normln"/>
    <w:link w:val="TextbublinyChar"/>
    <w:uiPriority w:val="99"/>
    <w:semiHidden/>
    <w:unhideWhenUsed/>
    <w:rsid w:val="002E5AA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E5AA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B26EF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26EF3"/>
    <w:pPr>
      <w:ind w:left="720"/>
      <w:contextualSpacing/>
    </w:pPr>
    <w:rPr>
      <w:rFonts w:asciiTheme="minorHAnsi" w:eastAsiaTheme="minorHAnsi" w:hAnsiTheme="minorHAnsi" w:cstheme="minorBidi"/>
      <w:color w:val="00000A"/>
    </w:rPr>
  </w:style>
  <w:style w:type="character" w:styleId="Hypertextovodkaz">
    <w:name w:val="Hyperlink"/>
    <w:basedOn w:val="Standardnpsmoodstavce"/>
    <w:uiPriority w:val="99"/>
    <w:unhideWhenUsed/>
    <w:rsid w:val="00873504"/>
    <w:rPr>
      <w:color w:val="0563C1" w:themeColor="hyperlink"/>
      <w:u w:val="single"/>
    </w:rPr>
  </w:style>
  <w:style w:type="character" w:customStyle="1" w:styleId="shorttext">
    <w:name w:val="short_text"/>
    <w:basedOn w:val="Standardnpsmoodstavce"/>
    <w:rsid w:val="001E5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vurybnik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m@domovurybnik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nom\Work%20Folders\Documents\Dropbox\formul&#225;&#345;e%20word%202016\Hlavicka_sablona_Soci&#225;ln&#237;_&#250;sek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Hlavicka_sablona_Sociální_úsek</Template>
  <TotalTime>1</TotalTime>
  <Pages>2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Václavíčková Pavla</dc:creator>
  <cp:keywords/>
  <cp:lastModifiedBy>Novotná Blanka</cp:lastModifiedBy>
  <cp:revision>2</cp:revision>
  <cp:lastPrinted>2017-11-01T12:21:00Z</cp:lastPrinted>
  <dcterms:created xsi:type="dcterms:W3CDTF">2020-01-30T09:02:00Z</dcterms:created>
  <dcterms:modified xsi:type="dcterms:W3CDTF">2020-01-30T09:02:00Z</dcterms:modified>
</cp:coreProperties>
</file>