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3C" w:rsidRPr="00D55E6A" w:rsidRDefault="00AC503C" w:rsidP="00D55E6A">
      <w:pPr>
        <w:jc w:val="center"/>
        <w:rPr>
          <w:rFonts w:ascii="Arial" w:hAnsi="Arial" w:cs="Arial"/>
          <w:sz w:val="24"/>
          <w:szCs w:val="24"/>
        </w:rPr>
      </w:pPr>
      <w:r w:rsidRPr="00D55E6A">
        <w:rPr>
          <w:rFonts w:ascii="Arial" w:hAnsi="Arial" w:cs="Arial"/>
          <w:sz w:val="24"/>
          <w:szCs w:val="24"/>
        </w:rPr>
        <w:t>Tento seznam je pouze orientační, podání lze učinit na kterémkoliv obecním živnostenském úřadě v ČR.</w:t>
      </w:r>
    </w:p>
    <w:p w:rsidR="00AC503C" w:rsidRDefault="00AC503C" w:rsidP="00D55E6A">
      <w:pPr>
        <w:jc w:val="center"/>
      </w:pPr>
    </w:p>
    <w:p w:rsidR="00AC503C" w:rsidRDefault="00AC503C"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78"/>
        <w:gridCol w:w="2320"/>
        <w:gridCol w:w="2050"/>
        <w:gridCol w:w="2740"/>
      </w:tblGrid>
      <w:tr w:rsidR="00AC503C" w:rsidRPr="00A81FB1" w:rsidTr="00A81FB1">
        <w:tc>
          <w:tcPr>
            <w:tcW w:w="2178" w:type="dxa"/>
            <w:shd w:val="clear" w:color="auto" w:fill="FFC000"/>
          </w:tcPr>
          <w:p w:rsidR="00AC503C" w:rsidRPr="00A81FB1" w:rsidRDefault="00AC503C" w:rsidP="00B341B1">
            <w:pPr>
              <w:rPr>
                <w:sz w:val="20"/>
                <w:szCs w:val="20"/>
              </w:rPr>
            </w:pPr>
          </w:p>
          <w:p w:rsidR="00AC503C" w:rsidRPr="00A81FB1" w:rsidRDefault="00AC503C" w:rsidP="00A81FB1">
            <w:pPr>
              <w:jc w:val="center"/>
              <w:rPr>
                <w:b/>
                <w:sz w:val="18"/>
                <w:szCs w:val="18"/>
              </w:rPr>
            </w:pPr>
            <w:r w:rsidRPr="00A81FB1">
              <w:rPr>
                <w:b/>
                <w:sz w:val="18"/>
                <w:szCs w:val="18"/>
              </w:rPr>
              <w:t>NÁZEV OBECNÍHO</w:t>
            </w:r>
          </w:p>
          <w:p w:rsidR="00AC503C" w:rsidRPr="00A81FB1" w:rsidRDefault="00AC503C" w:rsidP="00A81FB1">
            <w:pPr>
              <w:jc w:val="center"/>
              <w:rPr>
                <w:b/>
                <w:sz w:val="18"/>
                <w:szCs w:val="18"/>
              </w:rPr>
            </w:pPr>
            <w:r w:rsidRPr="00A81FB1">
              <w:rPr>
                <w:b/>
                <w:sz w:val="18"/>
                <w:szCs w:val="18"/>
              </w:rPr>
              <w:t>ŽIIVNOSTENSKÉHO</w:t>
            </w:r>
          </w:p>
          <w:p w:rsidR="00AC503C" w:rsidRPr="00A81FB1" w:rsidRDefault="00AC503C" w:rsidP="00A81FB1">
            <w:pPr>
              <w:jc w:val="center"/>
              <w:rPr>
                <w:sz w:val="20"/>
                <w:szCs w:val="20"/>
              </w:rPr>
            </w:pPr>
            <w:r w:rsidRPr="00A81FB1">
              <w:rPr>
                <w:b/>
                <w:sz w:val="18"/>
                <w:szCs w:val="18"/>
              </w:rPr>
              <w:t>ÚŘADU</w:t>
            </w:r>
          </w:p>
        </w:tc>
        <w:tc>
          <w:tcPr>
            <w:tcW w:w="2320" w:type="dxa"/>
            <w:shd w:val="clear" w:color="auto" w:fill="FFC000"/>
          </w:tcPr>
          <w:p w:rsidR="00AC503C" w:rsidRPr="00A81FB1" w:rsidRDefault="00AC503C" w:rsidP="00A81FB1">
            <w:pPr>
              <w:jc w:val="center"/>
              <w:rPr>
                <w:sz w:val="20"/>
                <w:szCs w:val="20"/>
              </w:rPr>
            </w:pPr>
          </w:p>
          <w:p w:rsidR="00AC503C" w:rsidRPr="00A81FB1" w:rsidRDefault="00AC503C" w:rsidP="00A81FB1">
            <w:pPr>
              <w:jc w:val="center"/>
              <w:rPr>
                <w:sz w:val="20"/>
                <w:szCs w:val="20"/>
              </w:rPr>
            </w:pPr>
          </w:p>
          <w:p w:rsidR="00AC503C" w:rsidRPr="00A81FB1" w:rsidRDefault="00AC503C" w:rsidP="00A81FB1">
            <w:pPr>
              <w:jc w:val="center"/>
              <w:rPr>
                <w:b/>
                <w:sz w:val="20"/>
                <w:szCs w:val="20"/>
              </w:rPr>
            </w:pPr>
            <w:r w:rsidRPr="00A81FB1">
              <w:rPr>
                <w:b/>
                <w:sz w:val="20"/>
                <w:szCs w:val="20"/>
              </w:rPr>
              <w:t>PRACOVIŠTĚ</w:t>
            </w:r>
          </w:p>
        </w:tc>
        <w:tc>
          <w:tcPr>
            <w:tcW w:w="2050" w:type="dxa"/>
            <w:shd w:val="clear" w:color="auto" w:fill="FFC000"/>
          </w:tcPr>
          <w:p w:rsidR="00AC503C" w:rsidRPr="00A81FB1" w:rsidRDefault="00AC503C" w:rsidP="00A81FB1">
            <w:pPr>
              <w:jc w:val="center"/>
              <w:rPr>
                <w:sz w:val="20"/>
                <w:szCs w:val="20"/>
              </w:rPr>
            </w:pPr>
          </w:p>
          <w:p w:rsidR="00AC503C" w:rsidRPr="00A81FB1" w:rsidRDefault="00AC503C" w:rsidP="00A81FB1">
            <w:pPr>
              <w:jc w:val="center"/>
              <w:rPr>
                <w:sz w:val="20"/>
                <w:szCs w:val="20"/>
              </w:rPr>
            </w:pPr>
          </w:p>
          <w:p w:rsidR="00AC503C" w:rsidRPr="00A81FB1" w:rsidRDefault="00AC503C" w:rsidP="00A81FB1">
            <w:pPr>
              <w:jc w:val="center"/>
              <w:rPr>
                <w:b/>
                <w:sz w:val="20"/>
                <w:szCs w:val="20"/>
              </w:rPr>
            </w:pPr>
            <w:r w:rsidRPr="00A81FB1">
              <w:rPr>
                <w:b/>
                <w:sz w:val="20"/>
                <w:szCs w:val="20"/>
              </w:rPr>
              <w:t>PRACOVNÍCI</w:t>
            </w:r>
          </w:p>
          <w:p w:rsidR="00AC503C" w:rsidRPr="00A81FB1" w:rsidRDefault="00AC503C" w:rsidP="00A81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FFC000"/>
          </w:tcPr>
          <w:p w:rsidR="00AC503C" w:rsidRPr="00A81FB1" w:rsidRDefault="00AC503C" w:rsidP="00A81FB1">
            <w:pPr>
              <w:jc w:val="center"/>
              <w:rPr>
                <w:sz w:val="20"/>
                <w:szCs w:val="20"/>
              </w:rPr>
            </w:pPr>
          </w:p>
          <w:p w:rsidR="00AC503C" w:rsidRPr="00A81FB1" w:rsidRDefault="00AC503C" w:rsidP="00A81FB1">
            <w:pPr>
              <w:jc w:val="center"/>
              <w:rPr>
                <w:sz w:val="20"/>
                <w:szCs w:val="20"/>
              </w:rPr>
            </w:pPr>
          </w:p>
          <w:p w:rsidR="00AC503C" w:rsidRPr="00A81FB1" w:rsidRDefault="00AC503C" w:rsidP="00A81FB1">
            <w:pPr>
              <w:jc w:val="center"/>
              <w:rPr>
                <w:b/>
                <w:sz w:val="20"/>
                <w:szCs w:val="20"/>
              </w:rPr>
            </w:pPr>
            <w:r w:rsidRPr="00A81FB1">
              <w:rPr>
                <w:b/>
                <w:sz w:val="20"/>
                <w:szCs w:val="20"/>
              </w:rPr>
              <w:t>TELEFON a E-MAIL</w:t>
            </w:r>
          </w:p>
        </w:tc>
      </w:tr>
    </w:tbl>
    <w:p w:rsidR="00AC503C" w:rsidRDefault="00AC503C">
      <w: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78"/>
        <w:gridCol w:w="2320"/>
        <w:gridCol w:w="2050"/>
        <w:gridCol w:w="2740"/>
      </w:tblGrid>
      <w:tr w:rsidR="00AC503C" w:rsidRPr="00A81FB1" w:rsidTr="00A81FB1">
        <w:tc>
          <w:tcPr>
            <w:tcW w:w="2178" w:type="dxa"/>
            <w:shd w:val="clear" w:color="auto" w:fill="FFC000"/>
          </w:tcPr>
          <w:p w:rsidR="00AC503C" w:rsidRPr="00A81FB1" w:rsidRDefault="00AC503C" w:rsidP="00B341B1">
            <w:pPr>
              <w:rPr>
                <w:rFonts w:ascii="Arial" w:hAnsi="Arial" w:cs="Arial"/>
              </w:rPr>
            </w:pPr>
            <w:r w:rsidRPr="00A81FB1">
              <w:rPr>
                <w:rFonts w:ascii="Arial" w:hAnsi="Arial" w:cs="Arial"/>
              </w:rPr>
              <w:t>Městský úřad Konice</w:t>
            </w:r>
          </w:p>
          <w:p w:rsidR="00AC503C" w:rsidRPr="00A81FB1" w:rsidRDefault="00AC503C" w:rsidP="00B341B1">
            <w:pPr>
              <w:rPr>
                <w:rFonts w:ascii="Arial" w:hAnsi="Arial" w:cs="Arial"/>
              </w:rPr>
            </w:pPr>
            <w:r w:rsidRPr="00A81FB1">
              <w:rPr>
                <w:rFonts w:ascii="Arial" w:hAnsi="Arial" w:cs="Arial"/>
              </w:rPr>
              <w:t>odbor obecní živnostenský úřad</w:t>
            </w:r>
          </w:p>
          <w:p w:rsidR="00AC503C" w:rsidRPr="00A81FB1" w:rsidRDefault="00AC503C" w:rsidP="00B341B1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</w:tcPr>
          <w:p w:rsidR="00AC503C" w:rsidRPr="00A81FB1" w:rsidRDefault="00AC503C" w:rsidP="00D72F9A">
            <w:pPr>
              <w:rPr>
                <w:rFonts w:ascii="Arial" w:hAnsi="Arial" w:cs="Arial"/>
                <w:lang w:eastAsia="cs-CZ"/>
              </w:rPr>
            </w:pPr>
            <w:r w:rsidRPr="00A81FB1">
              <w:rPr>
                <w:rFonts w:ascii="Arial" w:hAnsi="Arial" w:cs="Arial"/>
                <w:lang w:eastAsia="cs-CZ"/>
              </w:rPr>
              <w:t>Masarykovo náměstí 27-28</w:t>
            </w:r>
          </w:p>
          <w:p w:rsidR="00AC503C" w:rsidRPr="00A81FB1" w:rsidRDefault="00AC503C" w:rsidP="00D72F9A">
            <w:pPr>
              <w:rPr>
                <w:rFonts w:ascii="Arial" w:hAnsi="Arial" w:cs="Arial"/>
                <w:lang w:eastAsia="cs-CZ"/>
              </w:rPr>
            </w:pPr>
            <w:r w:rsidRPr="00A81FB1">
              <w:rPr>
                <w:rFonts w:ascii="Arial" w:hAnsi="Arial" w:cs="Arial"/>
                <w:lang w:eastAsia="cs-CZ"/>
              </w:rPr>
              <w:t>798 52 Konice</w:t>
            </w:r>
          </w:p>
          <w:p w:rsidR="00AC503C" w:rsidRPr="00A81FB1" w:rsidRDefault="00AC503C" w:rsidP="00D72F9A">
            <w:pPr>
              <w:rPr>
                <w:rFonts w:ascii="Arial" w:hAnsi="Arial" w:cs="Arial"/>
                <w:lang w:eastAsia="cs-CZ"/>
              </w:rPr>
            </w:pPr>
          </w:p>
          <w:p w:rsidR="00AC503C" w:rsidRPr="00A81FB1" w:rsidRDefault="00AC503C" w:rsidP="00D72F9A">
            <w:pPr>
              <w:rPr>
                <w:rFonts w:ascii="Arial" w:hAnsi="Arial" w:cs="Arial"/>
                <w:lang w:eastAsia="cs-CZ"/>
              </w:rPr>
            </w:pPr>
            <w:r w:rsidRPr="00A81FB1">
              <w:rPr>
                <w:rFonts w:ascii="Arial" w:hAnsi="Arial" w:cs="Arial"/>
                <w:lang w:eastAsia="cs-CZ"/>
              </w:rPr>
              <w:t>Telefon(spojovatelka)</w:t>
            </w:r>
          </w:p>
          <w:p w:rsidR="00AC503C" w:rsidRPr="00A81FB1" w:rsidRDefault="00AC503C" w:rsidP="00D72F9A">
            <w:pPr>
              <w:rPr>
                <w:rFonts w:ascii="Arial" w:hAnsi="Arial" w:cs="Arial"/>
                <w:lang w:eastAsia="cs-CZ"/>
              </w:rPr>
            </w:pPr>
            <w:r w:rsidRPr="00A81FB1">
              <w:rPr>
                <w:rFonts w:ascii="Arial" w:hAnsi="Arial" w:cs="Arial"/>
                <w:lang w:eastAsia="cs-CZ"/>
              </w:rPr>
              <w:t>582 401 411</w:t>
            </w:r>
          </w:p>
        </w:tc>
        <w:tc>
          <w:tcPr>
            <w:tcW w:w="2050" w:type="dxa"/>
          </w:tcPr>
          <w:p w:rsidR="00AC503C" w:rsidRPr="00A81FB1" w:rsidRDefault="00AC503C" w:rsidP="00D72F9A">
            <w:pPr>
              <w:rPr>
                <w:rFonts w:ascii="Arial" w:hAnsi="Arial" w:cs="Arial"/>
                <w:sz w:val="20"/>
                <w:szCs w:val="20"/>
              </w:rPr>
            </w:pPr>
            <w:r w:rsidRPr="00A81FB1">
              <w:rPr>
                <w:rFonts w:ascii="Arial" w:hAnsi="Arial" w:cs="Arial"/>
                <w:sz w:val="20"/>
                <w:szCs w:val="20"/>
              </w:rPr>
              <w:t>referent registrace</w:t>
            </w:r>
          </w:p>
          <w:p w:rsidR="00AC503C" w:rsidRPr="00A81FB1" w:rsidRDefault="00AC503C" w:rsidP="00D72F9A">
            <w:pPr>
              <w:rPr>
                <w:rFonts w:ascii="Arial" w:hAnsi="Arial" w:cs="Arial"/>
                <w:sz w:val="20"/>
                <w:szCs w:val="20"/>
              </w:rPr>
            </w:pPr>
            <w:r w:rsidRPr="00A81FB1">
              <w:rPr>
                <w:rFonts w:ascii="Arial" w:hAnsi="Arial" w:cs="Arial"/>
                <w:sz w:val="20"/>
                <w:szCs w:val="20"/>
              </w:rPr>
              <w:t>Alena Opletalová</w:t>
            </w:r>
          </w:p>
          <w:p w:rsidR="00AC503C" w:rsidRPr="00A81FB1" w:rsidRDefault="00AC503C" w:rsidP="000E1BA9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03C" w:rsidRPr="00A81FB1" w:rsidRDefault="00AC503C" w:rsidP="000E1BA9">
            <w:pPr>
              <w:rPr>
                <w:rFonts w:ascii="Arial" w:hAnsi="Arial" w:cs="Arial"/>
                <w:sz w:val="20"/>
                <w:szCs w:val="20"/>
              </w:rPr>
            </w:pPr>
            <w:r w:rsidRPr="00A81FB1">
              <w:rPr>
                <w:rFonts w:ascii="Arial" w:hAnsi="Arial" w:cs="Arial"/>
                <w:sz w:val="20"/>
                <w:szCs w:val="20"/>
              </w:rPr>
              <w:t>referent registrace</w:t>
            </w:r>
          </w:p>
          <w:p w:rsidR="00AC503C" w:rsidRPr="00A81FB1" w:rsidRDefault="00AC503C" w:rsidP="000E1BA9">
            <w:pPr>
              <w:rPr>
                <w:rFonts w:ascii="Arial" w:hAnsi="Arial" w:cs="Arial"/>
                <w:sz w:val="20"/>
                <w:szCs w:val="20"/>
              </w:rPr>
            </w:pPr>
            <w:r w:rsidRPr="00A81FB1">
              <w:rPr>
                <w:rFonts w:ascii="Arial" w:hAnsi="Arial" w:cs="Arial"/>
                <w:sz w:val="20"/>
                <w:szCs w:val="20"/>
              </w:rPr>
              <w:t>Andrea Čadílková</w:t>
            </w:r>
          </w:p>
          <w:p w:rsidR="00AC503C" w:rsidRPr="00A81FB1" w:rsidRDefault="00AC503C" w:rsidP="00D7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</w:tcPr>
          <w:p w:rsidR="00AC503C" w:rsidRPr="00A81FB1" w:rsidRDefault="00AC503C" w:rsidP="00B341B1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FB1">
              <w:rPr>
                <w:rFonts w:ascii="Arial" w:hAnsi="Arial" w:cs="Arial"/>
                <w:sz w:val="20"/>
                <w:szCs w:val="20"/>
                <w:lang w:eastAsia="cs-CZ"/>
              </w:rPr>
              <w:t>582 401 451</w:t>
            </w:r>
          </w:p>
          <w:p w:rsidR="00AC503C" w:rsidRPr="00A81FB1" w:rsidRDefault="00AC503C" w:rsidP="00B341B1">
            <w:pPr>
              <w:rPr>
                <w:color w:val="0000FF"/>
                <w:sz w:val="20"/>
                <w:szCs w:val="20"/>
                <w:u w:val="single"/>
              </w:rPr>
            </w:pPr>
            <w:r w:rsidRPr="00A81FB1">
              <w:rPr>
                <w:color w:val="0000FF"/>
                <w:sz w:val="20"/>
                <w:szCs w:val="20"/>
                <w:u w:val="single"/>
              </w:rPr>
              <w:t>alena.opletalova@konice.cz</w:t>
            </w:r>
          </w:p>
          <w:p w:rsidR="00AC503C" w:rsidRPr="00A81FB1" w:rsidRDefault="00AC503C" w:rsidP="000E1BA9"/>
          <w:p w:rsidR="00AC503C" w:rsidRPr="00A81FB1" w:rsidRDefault="00AC503C" w:rsidP="000E1BA9">
            <w:pPr>
              <w:rPr>
                <w:rFonts w:ascii="Arial" w:hAnsi="Arial" w:cs="Arial"/>
                <w:sz w:val="20"/>
                <w:szCs w:val="20"/>
              </w:rPr>
            </w:pPr>
            <w:r w:rsidRPr="00A81FB1">
              <w:rPr>
                <w:rFonts w:ascii="Arial" w:hAnsi="Arial" w:cs="Arial"/>
                <w:sz w:val="20"/>
                <w:szCs w:val="20"/>
              </w:rPr>
              <w:t>582401452</w:t>
            </w:r>
          </w:p>
          <w:p w:rsidR="00AC503C" w:rsidRPr="00A81FB1" w:rsidRDefault="00AC503C" w:rsidP="000E1BA9">
            <w:pPr>
              <w:rPr>
                <w:sz w:val="20"/>
                <w:szCs w:val="20"/>
              </w:rPr>
            </w:pPr>
            <w:hyperlink r:id="rId4" w:history="1">
              <w:r w:rsidRPr="00A81FB1">
                <w:rPr>
                  <w:rStyle w:val="Hyperlink"/>
                  <w:sz w:val="20"/>
                  <w:szCs w:val="20"/>
                </w:rPr>
                <w:t>andrea.cadilkova@konice.cz</w:t>
              </w:r>
            </w:hyperlink>
          </w:p>
        </w:tc>
      </w:tr>
      <w:tr w:rsidR="00AC503C" w:rsidRPr="00A81FB1" w:rsidTr="00A81FB1">
        <w:tc>
          <w:tcPr>
            <w:tcW w:w="2178" w:type="dxa"/>
            <w:shd w:val="clear" w:color="auto" w:fill="FFC000"/>
          </w:tcPr>
          <w:p w:rsidR="00AC503C" w:rsidRPr="00A81FB1" w:rsidRDefault="00AC503C" w:rsidP="00566C35">
            <w:pPr>
              <w:rPr>
                <w:rFonts w:ascii="Arial" w:hAnsi="Arial" w:cs="Arial"/>
              </w:rPr>
            </w:pPr>
            <w:r w:rsidRPr="00A81FB1">
              <w:rPr>
                <w:rFonts w:ascii="Arial" w:hAnsi="Arial" w:cs="Arial"/>
              </w:rPr>
              <w:t>Městský úřad Kroměříž</w:t>
            </w:r>
          </w:p>
          <w:p w:rsidR="00AC503C" w:rsidRPr="00A81FB1" w:rsidRDefault="00AC503C" w:rsidP="00566C35">
            <w:pPr>
              <w:rPr>
                <w:rFonts w:ascii="Arial" w:hAnsi="Arial" w:cs="Arial"/>
              </w:rPr>
            </w:pPr>
            <w:r w:rsidRPr="00A81FB1">
              <w:rPr>
                <w:rFonts w:ascii="Arial" w:hAnsi="Arial" w:cs="Arial"/>
              </w:rPr>
              <w:t xml:space="preserve">Odbor Obecní živnostenský úřad </w:t>
            </w:r>
          </w:p>
          <w:p w:rsidR="00AC503C" w:rsidRPr="00A81FB1" w:rsidRDefault="00AC503C"/>
          <w:p w:rsidR="00AC503C" w:rsidRPr="00A81FB1" w:rsidRDefault="00AC503C"/>
          <w:p w:rsidR="00AC503C" w:rsidRPr="00A81FB1" w:rsidRDefault="00AC503C"/>
        </w:tc>
        <w:tc>
          <w:tcPr>
            <w:tcW w:w="2320" w:type="dxa"/>
          </w:tcPr>
          <w:p w:rsidR="00AC503C" w:rsidRPr="00A81FB1" w:rsidRDefault="00AC503C" w:rsidP="00566C35">
            <w:pPr>
              <w:rPr>
                <w:rStyle w:val="poznamka1"/>
                <w:rFonts w:ascii="Arial" w:hAnsi="Arial" w:cs="Arial"/>
              </w:rPr>
            </w:pPr>
            <w:r w:rsidRPr="00A81FB1">
              <w:rPr>
                <w:rStyle w:val="poznamka1"/>
                <w:rFonts w:ascii="Arial" w:hAnsi="Arial" w:cs="Arial"/>
              </w:rPr>
              <w:t>Husovo náměstí 534</w:t>
            </w:r>
          </w:p>
          <w:p w:rsidR="00AC503C" w:rsidRPr="00A81FB1" w:rsidRDefault="00AC503C" w:rsidP="00566C35">
            <w:pPr>
              <w:rPr>
                <w:rFonts w:ascii="Arial" w:hAnsi="Arial" w:cs="Arial"/>
                <w:lang w:eastAsia="cs-CZ"/>
              </w:rPr>
            </w:pPr>
            <w:r w:rsidRPr="00A81FB1">
              <w:rPr>
                <w:rFonts w:ascii="Arial" w:hAnsi="Arial" w:cs="Arial"/>
              </w:rPr>
              <w:t>Kroměříž 767 01</w:t>
            </w:r>
          </w:p>
          <w:p w:rsidR="00AC503C" w:rsidRPr="00A81FB1" w:rsidRDefault="00AC503C" w:rsidP="00566C35">
            <w:pPr>
              <w:rPr>
                <w:rFonts w:ascii="Arial" w:hAnsi="Arial" w:cs="Arial"/>
                <w:lang w:eastAsia="cs-CZ"/>
              </w:rPr>
            </w:pPr>
          </w:p>
          <w:p w:rsidR="00AC503C" w:rsidRPr="00A81FB1" w:rsidRDefault="00AC503C" w:rsidP="00566C35">
            <w:pPr>
              <w:rPr>
                <w:rFonts w:ascii="Arial" w:hAnsi="Arial" w:cs="Arial"/>
                <w:lang w:eastAsia="cs-CZ"/>
              </w:rPr>
            </w:pPr>
            <w:r w:rsidRPr="00A81FB1">
              <w:rPr>
                <w:rFonts w:ascii="Arial" w:hAnsi="Arial" w:cs="Arial"/>
                <w:lang w:eastAsia="cs-CZ"/>
              </w:rPr>
              <w:t>Telefon(spojovatelka)</w:t>
            </w:r>
          </w:p>
          <w:p w:rsidR="00AC503C" w:rsidRPr="00A81FB1" w:rsidRDefault="00AC503C" w:rsidP="00566C35">
            <w:pPr>
              <w:rPr>
                <w:rFonts w:ascii="Arial" w:hAnsi="Arial" w:cs="Arial"/>
                <w:lang w:eastAsia="cs-CZ"/>
              </w:rPr>
            </w:pPr>
            <w:r w:rsidRPr="00A81FB1">
              <w:rPr>
                <w:rFonts w:ascii="Arial" w:hAnsi="Arial" w:cs="Arial"/>
                <w:lang w:eastAsia="cs-CZ"/>
              </w:rPr>
              <w:t>573 321 111</w:t>
            </w:r>
          </w:p>
        </w:tc>
        <w:tc>
          <w:tcPr>
            <w:tcW w:w="2050" w:type="dxa"/>
          </w:tcPr>
          <w:p w:rsidR="00AC503C" w:rsidRPr="00A81FB1" w:rsidRDefault="00AC503C" w:rsidP="00DF7AC9">
            <w:pPr>
              <w:rPr>
                <w:rFonts w:ascii="Arial" w:hAnsi="Arial" w:cs="Arial"/>
                <w:sz w:val="20"/>
                <w:szCs w:val="20"/>
              </w:rPr>
            </w:pPr>
            <w:r w:rsidRPr="00A81FB1">
              <w:rPr>
                <w:rFonts w:ascii="Arial" w:hAnsi="Arial" w:cs="Arial"/>
                <w:sz w:val="20"/>
                <w:szCs w:val="20"/>
              </w:rPr>
              <w:t xml:space="preserve">ved. odd. registrace </w:t>
            </w:r>
          </w:p>
          <w:p w:rsidR="00AC503C" w:rsidRPr="00A81FB1" w:rsidRDefault="00AC503C">
            <w:pPr>
              <w:rPr>
                <w:rFonts w:ascii="Arial" w:hAnsi="Arial" w:cs="Arial"/>
                <w:sz w:val="20"/>
                <w:szCs w:val="20"/>
              </w:rPr>
            </w:pPr>
            <w:r w:rsidRPr="00A81FB1">
              <w:rPr>
                <w:rFonts w:ascii="Arial" w:hAnsi="Arial" w:cs="Arial"/>
                <w:sz w:val="20"/>
                <w:szCs w:val="20"/>
              </w:rPr>
              <w:t>Miroslava Míková</w:t>
            </w:r>
          </w:p>
          <w:p w:rsidR="00AC503C" w:rsidRPr="00A81FB1" w:rsidRDefault="00AC503C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03C" w:rsidRPr="00A81FB1" w:rsidRDefault="00AC503C">
            <w:pPr>
              <w:rPr>
                <w:rFonts w:ascii="Arial" w:hAnsi="Arial" w:cs="Arial"/>
                <w:sz w:val="20"/>
                <w:szCs w:val="20"/>
              </w:rPr>
            </w:pPr>
            <w:r w:rsidRPr="00A81FB1">
              <w:rPr>
                <w:rFonts w:ascii="Arial" w:hAnsi="Arial" w:cs="Arial"/>
                <w:sz w:val="20"/>
                <w:szCs w:val="20"/>
              </w:rPr>
              <w:t>referent registrace</w:t>
            </w:r>
          </w:p>
          <w:p w:rsidR="00AC503C" w:rsidRPr="00A81FB1" w:rsidRDefault="00AC503C" w:rsidP="00DF7AC9">
            <w:pPr>
              <w:rPr>
                <w:rFonts w:ascii="Arial" w:hAnsi="Arial" w:cs="Arial"/>
                <w:sz w:val="20"/>
                <w:szCs w:val="20"/>
              </w:rPr>
            </w:pPr>
            <w:r w:rsidRPr="00A81FB1">
              <w:rPr>
                <w:rStyle w:val="poznamka1"/>
                <w:rFonts w:ascii="Arial" w:hAnsi="Arial" w:cs="Arial"/>
                <w:sz w:val="20"/>
                <w:szCs w:val="20"/>
              </w:rPr>
              <w:t xml:space="preserve">Dagmar Balcárková </w:t>
            </w:r>
          </w:p>
        </w:tc>
        <w:tc>
          <w:tcPr>
            <w:tcW w:w="2740" w:type="dxa"/>
          </w:tcPr>
          <w:p w:rsidR="00AC503C" w:rsidRPr="00A81FB1" w:rsidRDefault="00AC503C">
            <w:pPr>
              <w:rPr>
                <w:rFonts w:ascii="Arial" w:hAnsi="Arial" w:cs="Arial"/>
                <w:sz w:val="20"/>
                <w:szCs w:val="20"/>
              </w:rPr>
            </w:pPr>
            <w:r w:rsidRPr="00A81FB1">
              <w:rPr>
                <w:rFonts w:ascii="Arial" w:hAnsi="Arial" w:cs="Arial"/>
                <w:sz w:val="20"/>
                <w:szCs w:val="20"/>
              </w:rPr>
              <w:t>573 321 302</w:t>
            </w:r>
          </w:p>
          <w:p w:rsidR="00AC503C" w:rsidRPr="00A81FB1" w:rsidRDefault="00AC503C">
            <w:pPr>
              <w:rPr>
                <w:sz w:val="20"/>
                <w:szCs w:val="20"/>
              </w:rPr>
            </w:pPr>
            <w:hyperlink r:id="rId5" w:history="1">
              <w:r w:rsidRPr="00A81FB1">
                <w:rPr>
                  <w:rStyle w:val="Hyperlink"/>
                  <w:sz w:val="20"/>
                  <w:szCs w:val="20"/>
                </w:rPr>
                <w:t>miroslava.mikova@mesto-kromeriz.cz</w:t>
              </w:r>
            </w:hyperlink>
          </w:p>
          <w:p w:rsidR="00AC503C" w:rsidRPr="00A81FB1" w:rsidRDefault="00AC503C">
            <w:pPr>
              <w:rPr>
                <w:rFonts w:ascii="Arial" w:hAnsi="Arial" w:cs="Arial"/>
                <w:sz w:val="20"/>
                <w:szCs w:val="20"/>
              </w:rPr>
            </w:pPr>
            <w:r w:rsidRPr="00A81FB1">
              <w:rPr>
                <w:rFonts w:ascii="Arial" w:hAnsi="Arial" w:cs="Arial"/>
                <w:sz w:val="20"/>
                <w:szCs w:val="20"/>
              </w:rPr>
              <w:t>573 321 303</w:t>
            </w:r>
          </w:p>
          <w:p w:rsidR="00AC503C" w:rsidRPr="00A81FB1" w:rsidRDefault="00AC503C">
            <w:pPr>
              <w:rPr>
                <w:sz w:val="20"/>
                <w:szCs w:val="20"/>
                <w:u w:val="single"/>
              </w:rPr>
            </w:pPr>
            <w:r w:rsidRPr="00A81FB1">
              <w:rPr>
                <w:color w:val="0000FF"/>
                <w:sz w:val="20"/>
                <w:szCs w:val="20"/>
                <w:u w:val="single"/>
              </w:rPr>
              <w:t>dagmar.balcarkova@mesto-kromeriz.cz</w:t>
            </w:r>
          </w:p>
        </w:tc>
      </w:tr>
      <w:tr w:rsidR="00AC503C" w:rsidRPr="00A81FB1" w:rsidTr="00A81FB1">
        <w:tc>
          <w:tcPr>
            <w:tcW w:w="2178" w:type="dxa"/>
            <w:shd w:val="clear" w:color="auto" w:fill="FFC000"/>
          </w:tcPr>
          <w:p w:rsidR="00AC503C" w:rsidRPr="00A81FB1" w:rsidRDefault="00AC503C" w:rsidP="00566C35">
            <w:pPr>
              <w:rPr>
                <w:rFonts w:ascii="Arial" w:hAnsi="Arial" w:cs="Arial"/>
              </w:rPr>
            </w:pPr>
            <w:r w:rsidRPr="00A81FB1">
              <w:rPr>
                <w:rFonts w:ascii="Arial" w:hAnsi="Arial" w:cs="Arial"/>
              </w:rPr>
              <w:t>Magistrát města Olomouce</w:t>
            </w:r>
          </w:p>
          <w:p w:rsidR="00AC503C" w:rsidRPr="00A81FB1" w:rsidRDefault="00AC503C" w:rsidP="00566C35">
            <w:pPr>
              <w:rPr>
                <w:rFonts w:ascii="Arial" w:hAnsi="Arial" w:cs="Arial"/>
              </w:rPr>
            </w:pPr>
            <w:r w:rsidRPr="00A81FB1">
              <w:rPr>
                <w:rFonts w:ascii="Arial" w:hAnsi="Arial" w:cs="Arial"/>
              </w:rPr>
              <w:t>odbor živnostenský</w:t>
            </w:r>
          </w:p>
          <w:p w:rsidR="00AC503C" w:rsidRPr="00A81FB1" w:rsidRDefault="00AC503C" w:rsidP="00566C35"/>
          <w:p w:rsidR="00AC503C" w:rsidRPr="00A81FB1" w:rsidRDefault="00AC503C"/>
          <w:p w:rsidR="00AC503C" w:rsidRPr="00A81FB1" w:rsidRDefault="00AC503C"/>
          <w:p w:rsidR="00AC503C" w:rsidRPr="00A81FB1" w:rsidRDefault="00AC503C"/>
          <w:p w:rsidR="00AC503C" w:rsidRPr="00A81FB1" w:rsidRDefault="00AC503C"/>
        </w:tc>
        <w:tc>
          <w:tcPr>
            <w:tcW w:w="2320" w:type="dxa"/>
          </w:tcPr>
          <w:p w:rsidR="00AC503C" w:rsidRPr="00A81FB1" w:rsidRDefault="00AC503C" w:rsidP="009449BE">
            <w:pPr>
              <w:rPr>
                <w:rFonts w:ascii="Arial" w:hAnsi="Arial" w:cs="Arial"/>
                <w:lang w:eastAsia="cs-CZ"/>
              </w:rPr>
            </w:pPr>
            <w:r w:rsidRPr="00A81FB1">
              <w:rPr>
                <w:rFonts w:ascii="Arial" w:hAnsi="Arial" w:cs="Arial"/>
                <w:lang w:eastAsia="cs-CZ"/>
              </w:rPr>
              <w:t>Hynaisova 10</w:t>
            </w:r>
          </w:p>
          <w:p w:rsidR="00AC503C" w:rsidRPr="00A81FB1" w:rsidRDefault="00AC503C" w:rsidP="009449BE">
            <w:pPr>
              <w:rPr>
                <w:rFonts w:ascii="Arial" w:hAnsi="Arial" w:cs="Arial"/>
                <w:lang w:eastAsia="cs-CZ"/>
              </w:rPr>
            </w:pPr>
            <w:r w:rsidRPr="00A81FB1">
              <w:rPr>
                <w:rFonts w:ascii="Arial" w:hAnsi="Arial" w:cs="Arial"/>
                <w:lang w:eastAsia="cs-CZ"/>
              </w:rPr>
              <w:t>779 11 Olomouc</w:t>
            </w:r>
          </w:p>
          <w:p w:rsidR="00AC503C" w:rsidRPr="00A81FB1" w:rsidRDefault="00AC503C" w:rsidP="009449BE">
            <w:pPr>
              <w:rPr>
                <w:rFonts w:ascii="Arial" w:hAnsi="Arial" w:cs="Arial"/>
                <w:lang w:eastAsia="cs-CZ"/>
              </w:rPr>
            </w:pPr>
          </w:p>
          <w:p w:rsidR="00AC503C" w:rsidRPr="00A81FB1" w:rsidRDefault="00AC503C" w:rsidP="009449BE">
            <w:pPr>
              <w:rPr>
                <w:rFonts w:ascii="Arial" w:hAnsi="Arial" w:cs="Arial"/>
                <w:lang w:eastAsia="cs-CZ"/>
              </w:rPr>
            </w:pPr>
            <w:r w:rsidRPr="00A81FB1">
              <w:rPr>
                <w:rFonts w:ascii="Arial" w:hAnsi="Arial" w:cs="Arial"/>
                <w:lang w:eastAsia="cs-CZ"/>
              </w:rPr>
              <w:t>Telefon(spojovatelka)</w:t>
            </w:r>
          </w:p>
          <w:p w:rsidR="00AC503C" w:rsidRPr="00A81FB1" w:rsidRDefault="00AC503C" w:rsidP="009449BE">
            <w:pPr>
              <w:rPr>
                <w:rFonts w:ascii="Arial" w:hAnsi="Arial" w:cs="Arial"/>
                <w:lang w:eastAsia="cs-CZ"/>
              </w:rPr>
            </w:pPr>
            <w:r w:rsidRPr="00A81FB1">
              <w:rPr>
                <w:rFonts w:ascii="Arial" w:hAnsi="Arial" w:cs="Arial"/>
                <w:lang w:eastAsia="cs-CZ"/>
              </w:rPr>
              <w:t>585 513 111</w:t>
            </w:r>
          </w:p>
        </w:tc>
        <w:tc>
          <w:tcPr>
            <w:tcW w:w="2050" w:type="dxa"/>
          </w:tcPr>
          <w:p w:rsidR="00AC503C" w:rsidRPr="00A81FB1" w:rsidRDefault="00AC503C">
            <w:pPr>
              <w:rPr>
                <w:rFonts w:ascii="Arial" w:hAnsi="Arial" w:cs="Arial"/>
                <w:sz w:val="18"/>
                <w:szCs w:val="18"/>
              </w:rPr>
            </w:pPr>
            <w:r w:rsidRPr="00A81FB1">
              <w:rPr>
                <w:rFonts w:ascii="Arial" w:hAnsi="Arial" w:cs="Arial"/>
                <w:sz w:val="18"/>
                <w:szCs w:val="18"/>
              </w:rPr>
              <w:t>zást. vedoucího odb.</w:t>
            </w:r>
          </w:p>
          <w:p w:rsidR="00AC503C" w:rsidRPr="00A81FB1" w:rsidRDefault="00AC503C" w:rsidP="009449BE">
            <w:pPr>
              <w:rPr>
                <w:rFonts w:ascii="Arial" w:hAnsi="Arial" w:cs="Arial"/>
                <w:sz w:val="20"/>
                <w:szCs w:val="20"/>
              </w:rPr>
            </w:pPr>
            <w:r w:rsidRPr="00A81FB1">
              <w:rPr>
                <w:rFonts w:ascii="Arial" w:hAnsi="Arial" w:cs="Arial"/>
                <w:sz w:val="20"/>
                <w:szCs w:val="20"/>
              </w:rPr>
              <w:t>Mgr. Růžena Haláková</w:t>
            </w:r>
          </w:p>
          <w:p w:rsidR="00AC503C" w:rsidRPr="00A81FB1" w:rsidRDefault="00AC503C" w:rsidP="009449BE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03C" w:rsidRPr="00A81FB1" w:rsidRDefault="00AC503C" w:rsidP="009449BE">
            <w:pPr>
              <w:rPr>
                <w:rFonts w:ascii="Arial" w:hAnsi="Arial" w:cs="Arial"/>
                <w:sz w:val="20"/>
                <w:szCs w:val="20"/>
              </w:rPr>
            </w:pPr>
            <w:r w:rsidRPr="00A81FB1">
              <w:rPr>
                <w:rFonts w:ascii="Arial" w:hAnsi="Arial" w:cs="Arial"/>
                <w:sz w:val="20"/>
                <w:szCs w:val="20"/>
              </w:rPr>
              <w:t>referent</w:t>
            </w:r>
          </w:p>
          <w:p w:rsidR="00AC503C" w:rsidRPr="00A81FB1" w:rsidRDefault="00AC503C" w:rsidP="009449BE">
            <w:pPr>
              <w:rPr>
                <w:rFonts w:ascii="Arial" w:hAnsi="Arial" w:cs="Arial"/>
                <w:sz w:val="20"/>
                <w:szCs w:val="20"/>
              </w:rPr>
            </w:pPr>
            <w:r w:rsidRPr="00A81FB1">
              <w:rPr>
                <w:rFonts w:ascii="Arial" w:hAnsi="Arial" w:cs="Arial"/>
                <w:sz w:val="20"/>
                <w:szCs w:val="20"/>
              </w:rPr>
              <w:t>Marta Glancová</w:t>
            </w:r>
          </w:p>
        </w:tc>
        <w:tc>
          <w:tcPr>
            <w:tcW w:w="2740" w:type="dxa"/>
          </w:tcPr>
          <w:p w:rsidR="00AC503C" w:rsidRPr="00A81FB1" w:rsidRDefault="00AC503C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FB1">
              <w:rPr>
                <w:rFonts w:ascii="Arial" w:hAnsi="Arial" w:cs="Arial"/>
                <w:sz w:val="20"/>
                <w:szCs w:val="20"/>
                <w:lang w:eastAsia="cs-CZ"/>
              </w:rPr>
              <w:t>588 488 223</w:t>
            </w:r>
          </w:p>
          <w:p w:rsidR="00AC503C" w:rsidRPr="00A81FB1" w:rsidRDefault="00AC503C">
            <w:pPr>
              <w:rPr>
                <w:color w:val="0000FF"/>
                <w:sz w:val="20"/>
                <w:szCs w:val="20"/>
                <w:u w:val="single"/>
              </w:rPr>
            </w:pPr>
            <w:r w:rsidRPr="00A81FB1">
              <w:rPr>
                <w:color w:val="0000FF"/>
                <w:sz w:val="20"/>
                <w:szCs w:val="20"/>
                <w:u w:val="single"/>
              </w:rPr>
              <w:t>ruzena.halakova@olomouc.eu</w:t>
            </w:r>
          </w:p>
          <w:p w:rsidR="00AC503C" w:rsidRPr="00A81FB1" w:rsidRDefault="00AC503C" w:rsidP="009449BE">
            <w:pPr>
              <w:rPr>
                <w:color w:val="0000FF"/>
                <w:sz w:val="20"/>
                <w:szCs w:val="20"/>
                <w:u w:val="single"/>
              </w:rPr>
            </w:pPr>
          </w:p>
          <w:p w:rsidR="00AC503C" w:rsidRPr="00A81FB1" w:rsidRDefault="00AC503C" w:rsidP="009449BE">
            <w:pPr>
              <w:rPr>
                <w:sz w:val="20"/>
                <w:szCs w:val="20"/>
              </w:rPr>
            </w:pPr>
          </w:p>
          <w:p w:rsidR="00AC503C" w:rsidRPr="00A81FB1" w:rsidRDefault="00AC503C" w:rsidP="009449BE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81FB1">
              <w:rPr>
                <w:rFonts w:ascii="Arial" w:hAnsi="Arial" w:cs="Arial"/>
                <w:sz w:val="20"/>
                <w:szCs w:val="20"/>
                <w:lang w:eastAsia="cs-CZ"/>
              </w:rPr>
              <w:t>588 488 235</w:t>
            </w:r>
          </w:p>
          <w:p w:rsidR="00AC503C" w:rsidRPr="00A81FB1" w:rsidRDefault="00AC503C" w:rsidP="009449BE">
            <w:pPr>
              <w:rPr>
                <w:sz w:val="20"/>
                <w:szCs w:val="20"/>
              </w:rPr>
            </w:pPr>
            <w:hyperlink r:id="rId6" w:history="1">
              <w:r w:rsidRPr="00A81FB1">
                <w:rPr>
                  <w:rStyle w:val="Hyperlink"/>
                  <w:sz w:val="20"/>
                  <w:szCs w:val="20"/>
                </w:rPr>
                <w:t>marta.glancova@olomouc.eu</w:t>
              </w:r>
            </w:hyperlink>
          </w:p>
        </w:tc>
      </w:tr>
      <w:tr w:rsidR="00AC503C" w:rsidRPr="00A81FB1" w:rsidTr="00A81FB1">
        <w:tc>
          <w:tcPr>
            <w:tcW w:w="2178" w:type="dxa"/>
            <w:shd w:val="clear" w:color="auto" w:fill="FFC000"/>
          </w:tcPr>
          <w:p w:rsidR="00AC503C" w:rsidRPr="00A81FB1" w:rsidRDefault="00AC503C">
            <w:pPr>
              <w:rPr>
                <w:rFonts w:ascii="Arial" w:hAnsi="Arial" w:cs="Arial"/>
              </w:rPr>
            </w:pPr>
            <w:r w:rsidRPr="00A81FB1">
              <w:rPr>
                <w:rFonts w:ascii="Arial" w:hAnsi="Arial" w:cs="Arial"/>
              </w:rPr>
              <w:t>Magistrát města Prostějova</w:t>
            </w:r>
          </w:p>
          <w:p w:rsidR="00AC503C" w:rsidRPr="00A81FB1" w:rsidRDefault="00AC503C">
            <w:pPr>
              <w:rPr>
                <w:rFonts w:ascii="Arial" w:hAnsi="Arial" w:cs="Arial"/>
              </w:rPr>
            </w:pPr>
            <w:r w:rsidRPr="00A81FB1">
              <w:rPr>
                <w:rFonts w:ascii="Arial" w:hAnsi="Arial" w:cs="Arial"/>
              </w:rPr>
              <w:t>Odbor obecní živnostenský úřad</w:t>
            </w:r>
          </w:p>
          <w:p w:rsidR="00AC503C" w:rsidRPr="00A81FB1" w:rsidRDefault="00AC503C"/>
          <w:p w:rsidR="00AC503C" w:rsidRPr="00A81FB1" w:rsidRDefault="00AC503C"/>
          <w:p w:rsidR="00AC503C" w:rsidRPr="00A81FB1" w:rsidRDefault="00AC503C"/>
        </w:tc>
        <w:tc>
          <w:tcPr>
            <w:tcW w:w="2320" w:type="dxa"/>
          </w:tcPr>
          <w:p w:rsidR="00AC503C" w:rsidRPr="00A81FB1" w:rsidRDefault="00AC503C">
            <w:pPr>
              <w:rPr>
                <w:rFonts w:ascii="Arial" w:hAnsi="Arial" w:cs="Arial"/>
              </w:rPr>
            </w:pPr>
            <w:r w:rsidRPr="00A81FB1">
              <w:rPr>
                <w:rFonts w:ascii="Arial" w:hAnsi="Arial" w:cs="Arial"/>
              </w:rPr>
              <w:t>Nám. T. G. Masaryka 130/14</w:t>
            </w:r>
          </w:p>
          <w:p w:rsidR="00AC503C" w:rsidRPr="00A81FB1" w:rsidRDefault="00AC503C">
            <w:pPr>
              <w:rPr>
                <w:rFonts w:ascii="Arial" w:hAnsi="Arial" w:cs="Arial"/>
              </w:rPr>
            </w:pPr>
            <w:r w:rsidRPr="00A81FB1">
              <w:rPr>
                <w:rFonts w:ascii="Arial" w:hAnsi="Arial" w:cs="Arial"/>
              </w:rPr>
              <w:t>796 01 Prostějov</w:t>
            </w:r>
          </w:p>
          <w:p w:rsidR="00AC503C" w:rsidRPr="00A81FB1" w:rsidRDefault="00AC503C">
            <w:pPr>
              <w:rPr>
                <w:rFonts w:ascii="Arial" w:hAnsi="Arial" w:cs="Arial"/>
                <w:lang w:eastAsia="cs-CZ"/>
              </w:rPr>
            </w:pPr>
          </w:p>
          <w:p w:rsidR="00AC503C" w:rsidRPr="00A81FB1" w:rsidRDefault="00AC503C">
            <w:pPr>
              <w:rPr>
                <w:rFonts w:ascii="Arial" w:hAnsi="Arial" w:cs="Arial"/>
                <w:lang w:eastAsia="cs-CZ"/>
              </w:rPr>
            </w:pPr>
            <w:r w:rsidRPr="00A81FB1">
              <w:rPr>
                <w:rFonts w:ascii="Arial" w:hAnsi="Arial" w:cs="Arial"/>
                <w:lang w:eastAsia="cs-CZ"/>
              </w:rPr>
              <w:t>Telefon(spojovatelka)</w:t>
            </w:r>
          </w:p>
          <w:p w:rsidR="00AC503C" w:rsidRPr="00A81FB1" w:rsidRDefault="00AC503C">
            <w:pPr>
              <w:rPr>
                <w:rFonts w:ascii="Arial" w:hAnsi="Arial" w:cs="Arial"/>
              </w:rPr>
            </w:pPr>
            <w:r w:rsidRPr="00A81FB1">
              <w:rPr>
                <w:rFonts w:ascii="Arial" w:hAnsi="Arial" w:cs="Arial"/>
                <w:lang w:eastAsia="cs-CZ"/>
              </w:rPr>
              <w:t>582 329 111</w:t>
            </w:r>
          </w:p>
        </w:tc>
        <w:tc>
          <w:tcPr>
            <w:tcW w:w="2050" w:type="dxa"/>
          </w:tcPr>
          <w:p w:rsidR="00AC503C" w:rsidRPr="00A81FB1" w:rsidRDefault="00AC503C">
            <w:pPr>
              <w:rPr>
                <w:rFonts w:ascii="Arial" w:hAnsi="Arial" w:cs="Arial"/>
                <w:sz w:val="20"/>
                <w:szCs w:val="20"/>
              </w:rPr>
            </w:pPr>
            <w:r w:rsidRPr="00A81FB1">
              <w:rPr>
                <w:rFonts w:ascii="Arial" w:hAnsi="Arial" w:cs="Arial"/>
                <w:sz w:val="20"/>
                <w:szCs w:val="20"/>
              </w:rPr>
              <w:t xml:space="preserve">ved. odd. registrace </w:t>
            </w:r>
          </w:p>
          <w:p w:rsidR="00AC503C" w:rsidRPr="00A81FB1" w:rsidRDefault="00AC503C">
            <w:pPr>
              <w:rPr>
                <w:rFonts w:ascii="Arial" w:hAnsi="Arial" w:cs="Arial"/>
                <w:sz w:val="20"/>
                <w:szCs w:val="20"/>
              </w:rPr>
            </w:pPr>
            <w:r w:rsidRPr="00A81FB1">
              <w:rPr>
                <w:rFonts w:ascii="Arial" w:hAnsi="Arial" w:cs="Arial"/>
                <w:sz w:val="20"/>
                <w:szCs w:val="20"/>
              </w:rPr>
              <w:t>Bc. Jiří Kratochvíl</w:t>
            </w:r>
          </w:p>
          <w:p w:rsidR="00AC503C" w:rsidRPr="00A81FB1" w:rsidRDefault="00AC503C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03C" w:rsidRPr="00A81FB1" w:rsidRDefault="00AC503C" w:rsidP="00DC3224">
            <w:pPr>
              <w:rPr>
                <w:rFonts w:ascii="Arial" w:hAnsi="Arial" w:cs="Arial"/>
                <w:sz w:val="20"/>
                <w:szCs w:val="20"/>
              </w:rPr>
            </w:pPr>
            <w:r w:rsidRPr="00A81FB1">
              <w:rPr>
                <w:rFonts w:ascii="Arial" w:hAnsi="Arial" w:cs="Arial"/>
                <w:sz w:val="20"/>
                <w:szCs w:val="20"/>
              </w:rPr>
              <w:t>referent registrace</w:t>
            </w:r>
          </w:p>
          <w:p w:rsidR="00AC503C" w:rsidRPr="00A81FB1" w:rsidRDefault="00AC503C" w:rsidP="00DC3224">
            <w:pPr>
              <w:rPr>
                <w:rFonts w:ascii="Arial" w:hAnsi="Arial" w:cs="Arial"/>
                <w:sz w:val="20"/>
                <w:szCs w:val="20"/>
              </w:rPr>
            </w:pPr>
            <w:r w:rsidRPr="00A81FB1">
              <w:rPr>
                <w:rFonts w:ascii="Arial" w:hAnsi="Arial" w:cs="Arial"/>
                <w:sz w:val="20"/>
                <w:szCs w:val="20"/>
              </w:rPr>
              <w:t>Jana Musilová</w:t>
            </w:r>
          </w:p>
          <w:p w:rsidR="00AC503C" w:rsidRPr="00A81FB1" w:rsidRDefault="00AC503C"/>
        </w:tc>
        <w:tc>
          <w:tcPr>
            <w:tcW w:w="2740" w:type="dxa"/>
          </w:tcPr>
          <w:p w:rsidR="00AC503C" w:rsidRPr="00A81FB1" w:rsidRDefault="00AC503C">
            <w:pPr>
              <w:rPr>
                <w:rFonts w:ascii="Arial" w:hAnsi="Arial" w:cs="Arial"/>
                <w:sz w:val="20"/>
                <w:szCs w:val="20"/>
              </w:rPr>
            </w:pPr>
            <w:r w:rsidRPr="00A81FB1">
              <w:rPr>
                <w:rFonts w:ascii="Arial" w:hAnsi="Arial" w:cs="Arial"/>
                <w:sz w:val="20"/>
                <w:szCs w:val="20"/>
              </w:rPr>
              <w:t>582 329 505</w:t>
            </w:r>
          </w:p>
          <w:p w:rsidR="00AC503C" w:rsidRPr="00A81FB1" w:rsidRDefault="00AC503C">
            <w:pPr>
              <w:rPr>
                <w:color w:val="0000FF"/>
                <w:sz w:val="20"/>
                <w:szCs w:val="20"/>
                <w:u w:val="single"/>
              </w:rPr>
            </w:pPr>
            <w:r w:rsidRPr="00A81FB1">
              <w:rPr>
                <w:color w:val="0000FF"/>
                <w:sz w:val="20"/>
                <w:szCs w:val="20"/>
                <w:u w:val="single"/>
              </w:rPr>
              <w:t>jiri.kratochvil@prostejov.eu</w:t>
            </w:r>
          </w:p>
          <w:p w:rsidR="00AC503C" w:rsidRPr="00A81FB1" w:rsidRDefault="00AC503C">
            <w:pPr>
              <w:rPr>
                <w:color w:val="0000FF"/>
                <w:u w:val="single"/>
              </w:rPr>
            </w:pPr>
          </w:p>
          <w:p w:rsidR="00AC503C" w:rsidRPr="00A81FB1" w:rsidRDefault="00AC503C">
            <w:pPr>
              <w:rPr>
                <w:rFonts w:ascii="Arial" w:hAnsi="Arial" w:cs="Arial"/>
                <w:sz w:val="20"/>
                <w:szCs w:val="20"/>
              </w:rPr>
            </w:pPr>
            <w:r w:rsidRPr="00A81FB1">
              <w:rPr>
                <w:rFonts w:ascii="Arial" w:hAnsi="Arial" w:cs="Arial"/>
                <w:sz w:val="20"/>
                <w:szCs w:val="20"/>
              </w:rPr>
              <w:t>582 329 509</w:t>
            </w:r>
          </w:p>
          <w:p w:rsidR="00AC503C" w:rsidRPr="00A81FB1" w:rsidRDefault="00AC503C">
            <w:pPr>
              <w:rPr>
                <w:sz w:val="20"/>
                <w:szCs w:val="20"/>
              </w:rPr>
            </w:pPr>
            <w:hyperlink r:id="rId7" w:history="1">
              <w:r w:rsidRPr="00A81FB1">
                <w:rPr>
                  <w:rStyle w:val="Hyperlink"/>
                  <w:sz w:val="20"/>
                  <w:szCs w:val="20"/>
                </w:rPr>
                <w:t>jana.musilova@prostejov.eu</w:t>
              </w:r>
            </w:hyperlink>
          </w:p>
        </w:tc>
      </w:tr>
      <w:tr w:rsidR="00AC503C" w:rsidRPr="00A81FB1" w:rsidTr="00A81FB1">
        <w:tc>
          <w:tcPr>
            <w:tcW w:w="2178" w:type="dxa"/>
            <w:shd w:val="clear" w:color="auto" w:fill="FFC000"/>
          </w:tcPr>
          <w:p w:rsidR="00AC503C" w:rsidRPr="00A81FB1" w:rsidRDefault="00AC503C">
            <w:r w:rsidRPr="00A81FB1">
              <w:rPr>
                <w:rFonts w:ascii="Arial" w:hAnsi="Arial" w:cs="Arial"/>
                <w:lang w:eastAsia="cs-CZ"/>
              </w:rPr>
              <w:t>Magistrát města Přerova</w:t>
            </w:r>
          </w:p>
          <w:p w:rsidR="00AC503C" w:rsidRPr="00A81FB1" w:rsidRDefault="00AC503C">
            <w:r w:rsidRPr="00A81FB1">
              <w:rPr>
                <w:rFonts w:ascii="Arial" w:hAnsi="Arial" w:cs="Arial"/>
                <w:lang w:eastAsia="cs-CZ"/>
              </w:rPr>
              <w:t>Odbor evidenčních správních  služeb a obecního živnostenského úřadu</w:t>
            </w:r>
          </w:p>
          <w:p w:rsidR="00AC503C" w:rsidRPr="00A81FB1" w:rsidRDefault="00AC503C"/>
        </w:tc>
        <w:tc>
          <w:tcPr>
            <w:tcW w:w="2320" w:type="dxa"/>
          </w:tcPr>
          <w:p w:rsidR="00AC503C" w:rsidRPr="00A81FB1" w:rsidRDefault="00AC503C" w:rsidP="00FC7B55">
            <w:pPr>
              <w:rPr>
                <w:rFonts w:ascii="Arial" w:hAnsi="Arial" w:cs="Arial"/>
                <w:lang w:eastAsia="cs-CZ"/>
              </w:rPr>
            </w:pPr>
            <w:r w:rsidRPr="00A81FB1">
              <w:rPr>
                <w:rFonts w:ascii="Arial" w:hAnsi="Arial" w:cs="Arial"/>
                <w:lang w:eastAsia="cs-CZ"/>
              </w:rPr>
              <w:t>Smetanova 2015/7</w:t>
            </w:r>
          </w:p>
          <w:p w:rsidR="00AC503C" w:rsidRPr="00A81FB1" w:rsidRDefault="00AC503C" w:rsidP="00FC7B55">
            <w:pPr>
              <w:rPr>
                <w:rFonts w:ascii="Arial" w:hAnsi="Arial" w:cs="Arial"/>
                <w:lang w:eastAsia="cs-CZ"/>
              </w:rPr>
            </w:pPr>
            <w:r w:rsidRPr="00A81FB1">
              <w:rPr>
                <w:rFonts w:ascii="Arial" w:hAnsi="Arial" w:cs="Arial"/>
                <w:lang w:eastAsia="cs-CZ"/>
              </w:rPr>
              <w:t>750 11 Přerov</w:t>
            </w:r>
          </w:p>
          <w:p w:rsidR="00AC503C" w:rsidRPr="00A81FB1" w:rsidRDefault="00AC503C" w:rsidP="00FC7B55">
            <w:pPr>
              <w:rPr>
                <w:rFonts w:ascii="Arial" w:hAnsi="Arial" w:cs="Arial"/>
                <w:lang w:eastAsia="cs-CZ"/>
              </w:rPr>
            </w:pPr>
          </w:p>
          <w:p w:rsidR="00AC503C" w:rsidRPr="00A81FB1" w:rsidRDefault="00AC503C" w:rsidP="00FC7B55">
            <w:pPr>
              <w:rPr>
                <w:rFonts w:ascii="Arial" w:hAnsi="Arial" w:cs="Arial"/>
                <w:lang w:eastAsia="cs-CZ"/>
              </w:rPr>
            </w:pPr>
            <w:r w:rsidRPr="00A81FB1">
              <w:rPr>
                <w:rFonts w:ascii="Arial" w:hAnsi="Arial" w:cs="Arial"/>
                <w:lang w:eastAsia="cs-CZ"/>
              </w:rPr>
              <w:t>Telefon(spojovatelka)</w:t>
            </w:r>
          </w:p>
          <w:p w:rsidR="00AC503C" w:rsidRPr="00A81FB1" w:rsidRDefault="00AC503C" w:rsidP="00FC7B55">
            <w:pPr>
              <w:rPr>
                <w:rFonts w:ascii="Arial" w:hAnsi="Arial" w:cs="Arial"/>
                <w:lang w:eastAsia="cs-CZ"/>
              </w:rPr>
            </w:pPr>
            <w:r w:rsidRPr="00A81FB1">
              <w:rPr>
                <w:rFonts w:ascii="Arial" w:hAnsi="Arial" w:cs="Arial"/>
                <w:lang w:eastAsia="cs-CZ"/>
              </w:rPr>
              <w:t>581 268 111</w:t>
            </w:r>
          </w:p>
        </w:tc>
        <w:tc>
          <w:tcPr>
            <w:tcW w:w="2050" w:type="dxa"/>
          </w:tcPr>
          <w:p w:rsidR="00AC503C" w:rsidRPr="00A81FB1" w:rsidRDefault="00AC503C">
            <w:pPr>
              <w:rPr>
                <w:rFonts w:ascii="Arial" w:hAnsi="Arial" w:cs="Arial"/>
                <w:sz w:val="20"/>
                <w:szCs w:val="20"/>
              </w:rPr>
            </w:pPr>
            <w:r w:rsidRPr="00A81FB1">
              <w:rPr>
                <w:rFonts w:ascii="Arial" w:hAnsi="Arial" w:cs="Arial"/>
                <w:sz w:val="20"/>
                <w:szCs w:val="20"/>
              </w:rPr>
              <w:t>zást. ved. odd.</w:t>
            </w:r>
          </w:p>
          <w:p w:rsidR="00AC503C" w:rsidRPr="00A81FB1" w:rsidRDefault="00AC503C">
            <w:pPr>
              <w:rPr>
                <w:rFonts w:ascii="Arial" w:hAnsi="Arial" w:cs="Arial"/>
                <w:sz w:val="20"/>
                <w:szCs w:val="20"/>
              </w:rPr>
            </w:pPr>
            <w:r w:rsidRPr="00A81FB1">
              <w:rPr>
                <w:rFonts w:ascii="Arial" w:hAnsi="Arial" w:cs="Arial"/>
                <w:sz w:val="20"/>
                <w:szCs w:val="20"/>
              </w:rPr>
              <w:t>Mgr. Andrea Hanáková</w:t>
            </w:r>
          </w:p>
          <w:p w:rsidR="00AC503C" w:rsidRPr="00A81FB1" w:rsidRDefault="00AC503C" w:rsidP="00FC7B55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03C" w:rsidRPr="00A81FB1" w:rsidRDefault="00AC503C" w:rsidP="00FC7B55">
            <w:pPr>
              <w:rPr>
                <w:rFonts w:ascii="Arial" w:hAnsi="Arial" w:cs="Arial"/>
                <w:sz w:val="20"/>
                <w:szCs w:val="20"/>
              </w:rPr>
            </w:pPr>
            <w:r w:rsidRPr="00A81FB1">
              <w:rPr>
                <w:rFonts w:ascii="Arial" w:hAnsi="Arial" w:cs="Arial"/>
                <w:sz w:val="20"/>
                <w:szCs w:val="20"/>
              </w:rPr>
              <w:t>referent registrace</w:t>
            </w:r>
          </w:p>
          <w:p w:rsidR="00AC503C" w:rsidRPr="00A81FB1" w:rsidRDefault="00AC503C" w:rsidP="00FC7B55">
            <w:pPr>
              <w:rPr>
                <w:rFonts w:ascii="Arial" w:hAnsi="Arial" w:cs="Arial"/>
                <w:sz w:val="20"/>
                <w:szCs w:val="20"/>
              </w:rPr>
            </w:pPr>
            <w:r w:rsidRPr="00A81FB1">
              <w:rPr>
                <w:rFonts w:ascii="Arial" w:hAnsi="Arial" w:cs="Arial"/>
                <w:sz w:val="20"/>
                <w:szCs w:val="20"/>
              </w:rPr>
              <w:t>Věra Koníčková</w:t>
            </w:r>
          </w:p>
          <w:p w:rsidR="00AC503C" w:rsidRPr="00A81FB1" w:rsidRDefault="00AC503C" w:rsidP="00A81FB1">
            <w:pPr>
              <w:jc w:val="center"/>
            </w:pPr>
          </w:p>
        </w:tc>
        <w:tc>
          <w:tcPr>
            <w:tcW w:w="2740" w:type="dxa"/>
          </w:tcPr>
          <w:p w:rsidR="00AC503C" w:rsidRPr="00A81FB1" w:rsidRDefault="00AC503C">
            <w:r w:rsidRPr="00A81FB1">
              <w:rPr>
                <w:rFonts w:ascii="Arial" w:hAnsi="Arial" w:cs="Arial"/>
                <w:color w:val="000000"/>
                <w:sz w:val="20"/>
                <w:szCs w:val="20"/>
              </w:rPr>
              <w:t>581 268 526</w:t>
            </w:r>
          </w:p>
          <w:p w:rsidR="00AC503C" w:rsidRPr="00A81FB1" w:rsidRDefault="00AC503C" w:rsidP="00BB7115">
            <w:pPr>
              <w:rPr>
                <w:color w:val="0000FF"/>
                <w:sz w:val="20"/>
                <w:szCs w:val="20"/>
                <w:u w:val="single"/>
              </w:rPr>
            </w:pPr>
            <w:r w:rsidRPr="00A81FB1">
              <w:rPr>
                <w:color w:val="0000FF"/>
                <w:sz w:val="20"/>
                <w:szCs w:val="20"/>
                <w:u w:val="single"/>
              </w:rPr>
              <w:t>andrea.hanakova@prerov.eu</w:t>
            </w:r>
          </w:p>
          <w:p w:rsidR="00AC503C" w:rsidRPr="00A81FB1" w:rsidRDefault="00AC503C" w:rsidP="00BB7115"/>
          <w:p w:rsidR="00AC503C" w:rsidRPr="00A81FB1" w:rsidRDefault="00AC503C" w:rsidP="00BB71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503C" w:rsidRPr="00A81FB1" w:rsidRDefault="00AC503C" w:rsidP="00BB7115">
            <w:r w:rsidRPr="00A81FB1">
              <w:rPr>
                <w:rFonts w:ascii="Arial" w:hAnsi="Arial" w:cs="Arial"/>
                <w:color w:val="000000"/>
                <w:sz w:val="20"/>
                <w:szCs w:val="20"/>
              </w:rPr>
              <w:t>581 268 532</w:t>
            </w:r>
          </w:p>
          <w:p w:rsidR="00AC503C" w:rsidRPr="00A81FB1" w:rsidRDefault="00AC503C" w:rsidP="00782FD3">
            <w:pPr>
              <w:rPr>
                <w:sz w:val="20"/>
                <w:szCs w:val="20"/>
              </w:rPr>
            </w:pPr>
            <w:hyperlink r:id="rId8" w:history="1">
              <w:r w:rsidRPr="00A81FB1">
                <w:rPr>
                  <w:rStyle w:val="Hyperlink"/>
                  <w:sz w:val="20"/>
                  <w:szCs w:val="20"/>
                </w:rPr>
                <w:t>vera.konickova@prerov.eu</w:t>
              </w:r>
            </w:hyperlink>
          </w:p>
        </w:tc>
      </w:tr>
      <w:tr w:rsidR="00AC503C" w:rsidRPr="00A81FB1" w:rsidTr="00A81FB1">
        <w:tc>
          <w:tcPr>
            <w:tcW w:w="2178" w:type="dxa"/>
            <w:shd w:val="clear" w:color="auto" w:fill="FFC000"/>
          </w:tcPr>
          <w:p w:rsidR="00AC503C" w:rsidRPr="00A81FB1" w:rsidRDefault="00AC503C" w:rsidP="00A465D2">
            <w:pPr>
              <w:rPr>
                <w:rFonts w:ascii="Arial" w:hAnsi="Arial" w:cs="Arial"/>
                <w:lang w:eastAsia="cs-CZ"/>
              </w:rPr>
            </w:pPr>
            <w:r w:rsidRPr="00A81FB1">
              <w:rPr>
                <w:rFonts w:ascii="Arial" w:hAnsi="Arial" w:cs="Arial"/>
                <w:lang w:eastAsia="cs-CZ"/>
              </w:rPr>
              <w:t>Městský úřad Vyškov</w:t>
            </w:r>
          </w:p>
          <w:p w:rsidR="00AC503C" w:rsidRPr="00A81FB1" w:rsidRDefault="00AC503C" w:rsidP="00A465D2">
            <w:pPr>
              <w:rPr>
                <w:rFonts w:ascii="Arial" w:hAnsi="Arial" w:cs="Arial"/>
                <w:lang w:eastAsia="cs-CZ"/>
              </w:rPr>
            </w:pPr>
            <w:r w:rsidRPr="00A81FB1">
              <w:rPr>
                <w:rFonts w:ascii="Arial" w:hAnsi="Arial" w:cs="Arial"/>
                <w:lang w:eastAsia="cs-CZ"/>
              </w:rPr>
              <w:t>Obecní živnostenský úřad</w:t>
            </w:r>
          </w:p>
          <w:p w:rsidR="00AC503C" w:rsidRPr="00A81FB1" w:rsidRDefault="00AC503C"/>
          <w:p w:rsidR="00AC503C" w:rsidRPr="00A81FB1" w:rsidRDefault="00AC503C"/>
          <w:p w:rsidR="00AC503C" w:rsidRPr="00A81FB1" w:rsidRDefault="00AC503C"/>
          <w:p w:rsidR="00AC503C" w:rsidRPr="00A81FB1" w:rsidRDefault="00AC503C"/>
        </w:tc>
        <w:tc>
          <w:tcPr>
            <w:tcW w:w="2320" w:type="dxa"/>
          </w:tcPr>
          <w:p w:rsidR="00AC503C" w:rsidRPr="00A81FB1" w:rsidRDefault="00AC503C" w:rsidP="001938C2">
            <w:pPr>
              <w:rPr>
                <w:rFonts w:ascii="Arial" w:hAnsi="Arial" w:cs="Arial"/>
                <w:lang w:eastAsia="cs-CZ"/>
              </w:rPr>
            </w:pPr>
            <w:r w:rsidRPr="00A81FB1">
              <w:rPr>
                <w:rFonts w:ascii="Arial" w:hAnsi="Arial" w:cs="Arial"/>
                <w:lang w:eastAsia="cs-CZ"/>
              </w:rPr>
              <w:t>Masarykovo náměstí 108/1</w:t>
            </w:r>
            <w:r w:rsidRPr="00A81FB1">
              <w:rPr>
                <w:rFonts w:ascii="Arial" w:hAnsi="Arial" w:cs="Arial"/>
                <w:lang w:eastAsia="cs-CZ"/>
              </w:rPr>
              <w:br/>
              <w:t>68201 Vyškov 1</w:t>
            </w:r>
          </w:p>
          <w:p w:rsidR="00AC503C" w:rsidRPr="00A81FB1" w:rsidRDefault="00AC503C" w:rsidP="001938C2">
            <w:pPr>
              <w:rPr>
                <w:rFonts w:ascii="Arial" w:hAnsi="Arial" w:cs="Arial"/>
                <w:lang w:eastAsia="cs-CZ"/>
              </w:rPr>
            </w:pPr>
            <w:r w:rsidRPr="00A81FB1">
              <w:rPr>
                <w:rFonts w:ascii="Arial" w:hAnsi="Arial" w:cs="Arial"/>
                <w:lang w:eastAsia="cs-CZ"/>
              </w:rPr>
              <w:t>(2. patro, budova Greplovo)</w:t>
            </w:r>
          </w:p>
          <w:p w:rsidR="00AC503C" w:rsidRPr="00A81FB1" w:rsidRDefault="00AC503C" w:rsidP="00A465D2">
            <w:pPr>
              <w:rPr>
                <w:rFonts w:ascii="Arial" w:hAnsi="Arial" w:cs="Arial"/>
                <w:lang w:eastAsia="cs-CZ"/>
              </w:rPr>
            </w:pPr>
          </w:p>
          <w:p w:rsidR="00AC503C" w:rsidRPr="00A81FB1" w:rsidRDefault="00AC503C" w:rsidP="00A465D2">
            <w:pPr>
              <w:rPr>
                <w:rFonts w:ascii="Arial" w:hAnsi="Arial" w:cs="Arial"/>
                <w:lang w:eastAsia="cs-CZ"/>
              </w:rPr>
            </w:pPr>
            <w:r w:rsidRPr="00A81FB1">
              <w:rPr>
                <w:rFonts w:ascii="Arial" w:hAnsi="Arial" w:cs="Arial"/>
                <w:lang w:eastAsia="cs-CZ"/>
              </w:rPr>
              <w:t>Telefon(spojovatelka)</w:t>
            </w:r>
          </w:p>
          <w:p w:rsidR="00AC503C" w:rsidRPr="00A81FB1" w:rsidRDefault="00AC503C" w:rsidP="00A465D2">
            <w:pPr>
              <w:rPr>
                <w:rFonts w:ascii="Arial" w:hAnsi="Arial" w:cs="Arial"/>
                <w:lang w:eastAsia="cs-CZ"/>
              </w:rPr>
            </w:pPr>
            <w:r w:rsidRPr="00A81FB1">
              <w:rPr>
                <w:rFonts w:ascii="Arial" w:hAnsi="Arial" w:cs="Arial"/>
                <w:lang w:eastAsia="cs-CZ"/>
              </w:rPr>
              <w:t>517 301 111</w:t>
            </w:r>
          </w:p>
        </w:tc>
        <w:tc>
          <w:tcPr>
            <w:tcW w:w="2050" w:type="dxa"/>
          </w:tcPr>
          <w:p w:rsidR="00AC503C" w:rsidRPr="00A81FB1" w:rsidRDefault="00AC503C" w:rsidP="00A465D2">
            <w:pPr>
              <w:rPr>
                <w:rFonts w:ascii="Arial" w:hAnsi="Arial" w:cs="Arial"/>
                <w:sz w:val="20"/>
                <w:szCs w:val="20"/>
              </w:rPr>
            </w:pPr>
            <w:r w:rsidRPr="00A81FB1">
              <w:rPr>
                <w:rFonts w:ascii="Arial" w:hAnsi="Arial" w:cs="Arial"/>
                <w:sz w:val="20"/>
                <w:szCs w:val="20"/>
              </w:rPr>
              <w:t xml:space="preserve">ved. odd. registrace </w:t>
            </w:r>
          </w:p>
          <w:p w:rsidR="00AC503C" w:rsidRPr="00A81FB1" w:rsidRDefault="00AC503C" w:rsidP="00A465D2">
            <w:pPr>
              <w:rPr>
                <w:rFonts w:ascii="Arial" w:hAnsi="Arial" w:cs="Arial"/>
                <w:sz w:val="20"/>
                <w:szCs w:val="20"/>
              </w:rPr>
            </w:pPr>
            <w:r w:rsidRPr="00A81FB1">
              <w:rPr>
                <w:rFonts w:ascii="Arial" w:hAnsi="Arial" w:cs="Arial"/>
                <w:sz w:val="20"/>
                <w:szCs w:val="20"/>
              </w:rPr>
              <w:t>Dominik Hulman</w:t>
            </w:r>
          </w:p>
          <w:p w:rsidR="00AC503C" w:rsidRPr="00A81FB1" w:rsidRDefault="00AC503C" w:rsidP="00A465D2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03C" w:rsidRPr="00A81FB1" w:rsidRDefault="00AC503C" w:rsidP="00A465D2">
            <w:pPr>
              <w:rPr>
                <w:rFonts w:ascii="Arial" w:hAnsi="Arial" w:cs="Arial"/>
                <w:sz w:val="20"/>
                <w:szCs w:val="20"/>
              </w:rPr>
            </w:pPr>
            <w:r w:rsidRPr="00A81FB1">
              <w:rPr>
                <w:rFonts w:ascii="Arial" w:hAnsi="Arial" w:cs="Arial"/>
                <w:sz w:val="20"/>
                <w:szCs w:val="20"/>
              </w:rPr>
              <w:t>referent registrace</w:t>
            </w:r>
          </w:p>
          <w:p w:rsidR="00AC503C" w:rsidRPr="00A81FB1" w:rsidRDefault="00AC503C" w:rsidP="00A465D2">
            <w:pPr>
              <w:rPr>
                <w:rFonts w:ascii="Arial" w:hAnsi="Arial" w:cs="Arial"/>
                <w:sz w:val="20"/>
                <w:szCs w:val="20"/>
              </w:rPr>
            </w:pPr>
            <w:r w:rsidRPr="00A81FB1">
              <w:rPr>
                <w:rFonts w:ascii="Arial" w:hAnsi="Arial" w:cs="Arial"/>
                <w:sz w:val="20"/>
                <w:szCs w:val="20"/>
              </w:rPr>
              <w:t>Hana Kouřilová</w:t>
            </w:r>
          </w:p>
          <w:p w:rsidR="00AC503C" w:rsidRPr="00A81FB1" w:rsidRDefault="00AC503C" w:rsidP="00A465D2"/>
          <w:p w:rsidR="00AC503C" w:rsidRPr="00A81FB1" w:rsidRDefault="00AC503C"/>
        </w:tc>
        <w:tc>
          <w:tcPr>
            <w:tcW w:w="2740" w:type="dxa"/>
          </w:tcPr>
          <w:p w:rsidR="00AC503C" w:rsidRPr="00A81FB1" w:rsidRDefault="00AC503C" w:rsidP="002D544A">
            <w:pPr>
              <w:rPr>
                <w:rFonts w:ascii="Arial" w:hAnsi="Arial" w:cs="Arial"/>
                <w:sz w:val="20"/>
                <w:szCs w:val="20"/>
              </w:rPr>
            </w:pPr>
            <w:r w:rsidRPr="00A81FB1">
              <w:rPr>
                <w:rFonts w:ascii="Arial" w:hAnsi="Arial" w:cs="Arial"/>
                <w:sz w:val="20"/>
                <w:szCs w:val="20"/>
              </w:rPr>
              <w:t>517 301 535</w:t>
            </w:r>
          </w:p>
          <w:p w:rsidR="00AC503C" w:rsidRPr="00A81FB1" w:rsidRDefault="00AC503C" w:rsidP="002D544A">
            <w:pPr>
              <w:rPr>
                <w:sz w:val="20"/>
                <w:szCs w:val="20"/>
              </w:rPr>
            </w:pPr>
            <w:hyperlink r:id="rId9" w:history="1">
              <w:r w:rsidRPr="00A81FB1">
                <w:rPr>
                  <w:rStyle w:val="Hyperlink"/>
                  <w:sz w:val="20"/>
                  <w:szCs w:val="20"/>
                </w:rPr>
                <w:t>d.hulman@meuvyskov.cz</w:t>
              </w:r>
            </w:hyperlink>
          </w:p>
          <w:p w:rsidR="00AC503C" w:rsidRPr="00A81FB1" w:rsidRDefault="00AC503C" w:rsidP="002D544A">
            <w:pPr>
              <w:rPr>
                <w:sz w:val="20"/>
                <w:szCs w:val="20"/>
              </w:rPr>
            </w:pPr>
          </w:p>
          <w:p w:rsidR="00AC503C" w:rsidRPr="00A81FB1" w:rsidRDefault="00AC503C" w:rsidP="002D544A">
            <w:pPr>
              <w:rPr>
                <w:rFonts w:ascii="Arial" w:hAnsi="Arial" w:cs="Arial"/>
                <w:sz w:val="20"/>
                <w:szCs w:val="20"/>
              </w:rPr>
            </w:pPr>
            <w:r w:rsidRPr="00A81FB1">
              <w:rPr>
                <w:rFonts w:ascii="Arial" w:hAnsi="Arial" w:cs="Arial"/>
                <w:sz w:val="20"/>
                <w:szCs w:val="20"/>
              </w:rPr>
              <w:t>517 301 522</w:t>
            </w:r>
          </w:p>
          <w:p w:rsidR="00AC503C" w:rsidRPr="00A81FB1" w:rsidRDefault="00AC503C" w:rsidP="002D544A">
            <w:pPr>
              <w:rPr>
                <w:sz w:val="20"/>
                <w:szCs w:val="20"/>
              </w:rPr>
            </w:pPr>
            <w:hyperlink r:id="rId10" w:history="1">
              <w:r w:rsidRPr="00A81FB1">
                <w:rPr>
                  <w:rStyle w:val="Hyperlink"/>
                  <w:sz w:val="20"/>
                  <w:szCs w:val="20"/>
                </w:rPr>
                <w:t>h.kourilova@meuvyskov.cz</w:t>
              </w:r>
            </w:hyperlink>
          </w:p>
        </w:tc>
      </w:tr>
    </w:tbl>
    <w:p w:rsidR="00AC503C" w:rsidRDefault="00AC503C"/>
    <w:p w:rsidR="00AC503C" w:rsidRDefault="00AC503C">
      <w:bookmarkStart w:id="0" w:name="_GoBack"/>
      <w:bookmarkEnd w:id="0"/>
    </w:p>
    <w:sectPr w:rsidR="00AC503C" w:rsidSect="0069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80A"/>
    <w:rsid w:val="000E1BA9"/>
    <w:rsid w:val="001938C2"/>
    <w:rsid w:val="002615E8"/>
    <w:rsid w:val="00266442"/>
    <w:rsid w:val="00284C8D"/>
    <w:rsid w:val="002D544A"/>
    <w:rsid w:val="00415DA1"/>
    <w:rsid w:val="00530A60"/>
    <w:rsid w:val="00566C35"/>
    <w:rsid w:val="0059225B"/>
    <w:rsid w:val="00642370"/>
    <w:rsid w:val="00684554"/>
    <w:rsid w:val="0069233D"/>
    <w:rsid w:val="00736D5B"/>
    <w:rsid w:val="00782FD3"/>
    <w:rsid w:val="007C4927"/>
    <w:rsid w:val="007F333D"/>
    <w:rsid w:val="00836B54"/>
    <w:rsid w:val="00846F2F"/>
    <w:rsid w:val="009449BE"/>
    <w:rsid w:val="00A465D2"/>
    <w:rsid w:val="00A81FB1"/>
    <w:rsid w:val="00AC503C"/>
    <w:rsid w:val="00B341B1"/>
    <w:rsid w:val="00B42757"/>
    <w:rsid w:val="00BB7115"/>
    <w:rsid w:val="00C04580"/>
    <w:rsid w:val="00D20952"/>
    <w:rsid w:val="00D55E6A"/>
    <w:rsid w:val="00D72F9A"/>
    <w:rsid w:val="00DC3224"/>
    <w:rsid w:val="00DF7AC9"/>
    <w:rsid w:val="00FC7B55"/>
    <w:rsid w:val="00FE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33D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4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72F9A"/>
    <w:rPr>
      <w:rFonts w:cs="Times New Roman"/>
      <w:color w:val="0000FF"/>
      <w:u w:val="single"/>
    </w:rPr>
  </w:style>
  <w:style w:type="character" w:customStyle="1" w:styleId="poznamka1">
    <w:name w:val="poznamka1"/>
    <w:basedOn w:val="DefaultParagraphFont"/>
    <w:uiPriority w:val="99"/>
    <w:rsid w:val="00DF7AC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F7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9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9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9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99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9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2858">
                              <w:marLeft w:val="0"/>
                              <w:marRight w:val="3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9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9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99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99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9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konickova@prerov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a.musilova@prostejov.e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a.glancova@olomouc.e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roslava.mikova@mesto-kromeriz.cz" TargetMode="External"/><Relationship Id="rId10" Type="http://schemas.openxmlformats.org/officeDocument/2006/relationships/hyperlink" Target="mailto:h.kourilova@meuvyskov.cz" TargetMode="External"/><Relationship Id="rId4" Type="http://schemas.openxmlformats.org/officeDocument/2006/relationships/hyperlink" Target="mailto:andrea.cadilkova@konice.cz" TargetMode="External"/><Relationship Id="rId9" Type="http://schemas.openxmlformats.org/officeDocument/2006/relationships/hyperlink" Target="mailto:d.hulman@meuvysko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1</Pages>
  <Words>335</Words>
  <Characters>1981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Daněčková Hana</dc:creator>
  <cp:keywords/>
  <dc:description/>
  <cp:lastModifiedBy>Petr Jordán</cp:lastModifiedBy>
  <cp:revision>23</cp:revision>
  <cp:lastPrinted>2013-10-14T07:41:00Z</cp:lastPrinted>
  <dcterms:created xsi:type="dcterms:W3CDTF">2013-10-14T05:33:00Z</dcterms:created>
  <dcterms:modified xsi:type="dcterms:W3CDTF">2013-11-11T06:06:00Z</dcterms:modified>
</cp:coreProperties>
</file>